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8A737E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8A737E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8A737E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8A737E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8A737E">
        <w:rPr>
          <w:rFonts w:asciiTheme="minorHAnsi" w:hAnsiTheme="minorHAnsi"/>
          <w:sz w:val="20"/>
          <w:szCs w:val="20"/>
        </w:rPr>
        <w:t>n</w:t>
      </w:r>
      <w:r w:rsidR="006F0486" w:rsidRPr="008A737E">
        <w:rPr>
          <w:rFonts w:asciiTheme="minorHAnsi" w:hAnsiTheme="minorHAnsi"/>
          <w:sz w:val="20"/>
          <w:szCs w:val="20"/>
        </w:rPr>
        <w:t xml:space="preserve">r </w:t>
      </w:r>
      <w:r w:rsidR="00C20713">
        <w:rPr>
          <w:rFonts w:asciiTheme="minorHAnsi" w:hAnsiTheme="minorHAnsi"/>
          <w:sz w:val="20"/>
          <w:szCs w:val="20"/>
        </w:rPr>
        <w:t>10</w:t>
      </w:r>
      <w:r w:rsidR="008E6E00" w:rsidRPr="008A737E">
        <w:rPr>
          <w:rFonts w:asciiTheme="minorHAnsi" w:hAnsiTheme="minorHAnsi"/>
          <w:sz w:val="20"/>
          <w:szCs w:val="20"/>
        </w:rPr>
        <w:t>/</w:t>
      </w:r>
      <w:r w:rsidR="009830AB" w:rsidRPr="008A737E">
        <w:rPr>
          <w:rFonts w:asciiTheme="minorHAnsi" w:hAnsiTheme="minorHAnsi"/>
          <w:sz w:val="20"/>
          <w:szCs w:val="20"/>
        </w:rPr>
        <w:t>201</w:t>
      </w:r>
      <w:r w:rsidR="00A27267" w:rsidRPr="008A737E">
        <w:rPr>
          <w:rFonts w:asciiTheme="minorHAnsi" w:hAnsiTheme="minorHAnsi"/>
          <w:sz w:val="20"/>
          <w:szCs w:val="20"/>
        </w:rPr>
        <w:t>8</w:t>
      </w:r>
      <w:r w:rsidR="00C77D58" w:rsidRPr="008A737E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8A737E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8A737E">
        <w:rPr>
          <w:rFonts w:asciiTheme="minorHAnsi" w:hAnsiTheme="minorHAnsi"/>
          <w:sz w:val="20"/>
          <w:szCs w:val="20"/>
        </w:rPr>
        <w:t>/RTW</w:t>
      </w:r>
      <w:r w:rsidR="001F31B1" w:rsidRPr="008A737E">
        <w:rPr>
          <w:rFonts w:asciiTheme="minorHAnsi" w:hAnsiTheme="minorHAnsi"/>
          <w:sz w:val="20"/>
          <w:szCs w:val="20"/>
        </w:rPr>
        <w:t xml:space="preserve"> z dnia </w:t>
      </w:r>
      <w:r w:rsidR="00C20713">
        <w:rPr>
          <w:rFonts w:asciiTheme="minorHAnsi" w:hAnsiTheme="minorHAnsi"/>
          <w:sz w:val="20"/>
          <w:szCs w:val="20"/>
        </w:rPr>
        <w:t>16</w:t>
      </w:r>
      <w:r w:rsidR="00A27267" w:rsidRPr="008A737E">
        <w:rPr>
          <w:rFonts w:asciiTheme="minorHAnsi" w:hAnsiTheme="minorHAnsi"/>
          <w:sz w:val="20"/>
          <w:szCs w:val="20"/>
        </w:rPr>
        <w:t>.0</w:t>
      </w:r>
      <w:r w:rsidR="00C20713">
        <w:rPr>
          <w:rFonts w:asciiTheme="minorHAnsi" w:hAnsiTheme="minorHAnsi"/>
          <w:sz w:val="20"/>
          <w:szCs w:val="20"/>
        </w:rPr>
        <w:t>2</w:t>
      </w:r>
      <w:r w:rsidR="00A27267" w:rsidRPr="008A737E">
        <w:rPr>
          <w:rFonts w:asciiTheme="minorHAnsi" w:hAnsiTheme="minorHAnsi"/>
          <w:sz w:val="20"/>
          <w:szCs w:val="20"/>
        </w:rPr>
        <w:t>.2018</w:t>
      </w:r>
      <w:r w:rsidR="00EA3EC6" w:rsidRPr="008A737E">
        <w:rPr>
          <w:rFonts w:asciiTheme="minorHAnsi" w:hAnsiTheme="minorHAnsi"/>
          <w:sz w:val="20"/>
          <w:szCs w:val="20"/>
        </w:rPr>
        <w:t xml:space="preserve"> r.</w:t>
      </w:r>
      <w:r w:rsidR="0015385D" w:rsidRPr="008A737E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8A737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FORMULARZ OFERTY</w:t>
      </w:r>
    </w:p>
    <w:p w:rsidR="0023743F" w:rsidRPr="008A737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8A737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Przedmiot zamówienia</w:t>
      </w:r>
    </w:p>
    <w:p w:rsidR="00A2546E" w:rsidRPr="008A737E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A737E">
        <w:rPr>
          <w:rFonts w:asciiTheme="minorHAnsi" w:hAnsiTheme="minorHAnsi" w:cstheme="minorHAnsi"/>
          <w:sz w:val="20"/>
        </w:rPr>
        <w:t xml:space="preserve">Przeprowadzenie warsztatów </w:t>
      </w:r>
      <w:r w:rsidR="008E76FB" w:rsidRPr="008A737E">
        <w:rPr>
          <w:rFonts w:asciiTheme="minorHAnsi" w:hAnsiTheme="minorHAnsi" w:cstheme="minorHAnsi"/>
          <w:sz w:val="20"/>
        </w:rPr>
        <w:t>Programowanie z wykorzystaniem Unity 3D</w:t>
      </w:r>
      <w:r w:rsidR="006F0486" w:rsidRPr="008A737E">
        <w:rPr>
          <w:rFonts w:asciiTheme="minorHAnsi" w:hAnsiTheme="minorHAnsi" w:cstheme="minorHAnsi"/>
          <w:sz w:val="20"/>
        </w:rPr>
        <w:t xml:space="preserve"> (</w:t>
      </w:r>
      <w:r w:rsidR="008E76FB" w:rsidRPr="008A737E">
        <w:rPr>
          <w:rFonts w:asciiTheme="minorHAnsi" w:hAnsiTheme="minorHAnsi" w:cstheme="minorHAnsi"/>
          <w:sz w:val="20"/>
        </w:rPr>
        <w:t>ZW5</w:t>
      </w:r>
      <w:r w:rsidRPr="008A737E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8A737E">
        <w:rPr>
          <w:rFonts w:asciiTheme="minorHAnsi" w:hAnsiTheme="minorHAnsi" w:cstheme="minorHAnsi"/>
          <w:sz w:val="20"/>
        </w:rPr>
        <w:t>ReadyToWork</w:t>
      </w:r>
      <w:proofErr w:type="spellEnd"/>
      <w:r w:rsidRPr="008A737E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8A737E">
        <w:rPr>
          <w:rFonts w:asciiTheme="minorHAnsi" w:hAnsiTheme="minorHAnsi" w:cstheme="minorHAnsi"/>
          <w:sz w:val="20"/>
        </w:rPr>
        <w:t xml:space="preserve"> </w:t>
      </w:r>
      <w:r w:rsidR="0023743F" w:rsidRPr="008A737E">
        <w:rPr>
          <w:rFonts w:asciiTheme="minorHAnsi" w:hAnsiTheme="minorHAnsi" w:cstheme="minorHAnsi"/>
          <w:sz w:val="20"/>
        </w:rPr>
        <w:t xml:space="preserve">(punkt </w:t>
      </w:r>
      <w:r w:rsidR="00F43538" w:rsidRPr="008A737E">
        <w:rPr>
          <w:rFonts w:asciiTheme="minorHAnsi" w:hAnsiTheme="minorHAnsi" w:cstheme="minorHAnsi"/>
          <w:sz w:val="20"/>
        </w:rPr>
        <w:t>IV</w:t>
      </w:r>
      <w:r w:rsidR="0023743F" w:rsidRPr="008A737E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8A737E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Oferent</w:t>
      </w:r>
    </w:p>
    <w:p w:rsidR="000A4809" w:rsidRPr="008A737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8A737E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8A737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br w:type="page"/>
      </w:r>
    </w:p>
    <w:p w:rsidR="000A4809" w:rsidRPr="008A737E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8A737E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8A737E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8A737E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8A737E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w wymiarze </w:t>
      </w:r>
      <w:r w:rsidR="008E76FB" w:rsidRPr="008A737E">
        <w:rPr>
          <w:rFonts w:asciiTheme="minorHAnsi" w:hAnsiTheme="minorHAnsi" w:cstheme="minorHAnsi"/>
          <w:sz w:val="20"/>
          <w:szCs w:val="20"/>
        </w:rPr>
        <w:t>20</w:t>
      </w:r>
      <w:r w:rsidRPr="008A737E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8A737E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8A737E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8A737E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8A737E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8A737E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8A737E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9E6DA4" w:rsidRDefault="009E6DA4" w:rsidP="009E6DA4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9E6DA4" w:rsidRPr="008A737E" w:rsidRDefault="009E6DA4" w:rsidP="009E6DA4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A27267" w:rsidRPr="008A737E" w:rsidRDefault="00A27267" w:rsidP="00A27267">
      <w:pPr>
        <w:pStyle w:val="Standard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t xml:space="preserve">Informacje o </w:t>
      </w:r>
      <w:r w:rsidR="008E76FB" w:rsidRPr="008A737E">
        <w:rPr>
          <w:rFonts w:asciiTheme="minorHAnsi" w:hAnsiTheme="minorHAnsi" w:cstheme="minorHAnsi"/>
          <w:b/>
          <w:szCs w:val="20"/>
        </w:rPr>
        <w:t>posiadanych uprawnieniach trenerskich autoryzowanych przez Unity 3D®</w:t>
      </w:r>
      <w:r w:rsidRPr="008A737E">
        <w:rPr>
          <w:rFonts w:asciiTheme="minorHAnsi" w:hAnsiTheme="minorHAnsi" w:cstheme="minorHAnsi"/>
          <w:b/>
          <w:szCs w:val="20"/>
        </w:rPr>
        <w:t xml:space="preserve">: </w:t>
      </w:r>
      <w:r w:rsidRPr="008A737E">
        <w:rPr>
          <w:rFonts w:asciiTheme="minorHAnsi" w:hAnsiTheme="minorHAnsi" w:cstheme="minorHAnsi"/>
          <w:sz w:val="20"/>
          <w:szCs w:val="20"/>
        </w:rPr>
        <w:t>(kopię należy dołączyć jako załącznik)</w:t>
      </w: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3A4813" w:rsidRPr="008A737E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9E6DA4" w:rsidRDefault="009E6DA4" w:rsidP="009E6DA4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</w:rPr>
      </w:pPr>
    </w:p>
    <w:p w:rsidR="009E6DA4" w:rsidRDefault="009E6DA4" w:rsidP="009E6DA4">
      <w:pPr>
        <w:pStyle w:val="Standard"/>
        <w:autoSpaceDE w:val="0"/>
        <w:rPr>
          <w:rFonts w:asciiTheme="minorHAnsi" w:hAnsiTheme="minorHAnsi" w:cstheme="minorHAnsi"/>
          <w:b/>
          <w:color w:val="000000"/>
          <w:szCs w:val="20"/>
        </w:rPr>
      </w:pPr>
    </w:p>
    <w:p w:rsidR="0035615A" w:rsidRPr="008A737E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>z programowania w Unity 3D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8A737E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8A737E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Uwaga:</w:t>
      </w:r>
      <w:r w:rsidRPr="008A73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8A737E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8A737E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8A737E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6DA4" w:rsidRDefault="009E6DA4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9E6DA4" w:rsidRDefault="009E6DA4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:rsidR="00EA3EC6" w:rsidRPr="008A737E" w:rsidRDefault="00EA3EC6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EE4E59" w:rsidRPr="008A737E" w:rsidRDefault="00A27267" w:rsidP="00A27267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Udokumentowane doświadczenie oferenta w prowadzeniu i wdrażaniu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 xml:space="preserve">komercyjnych 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projektów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>w technologii Unity 3D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916918" w:rsidRPr="008A737E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8A737E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 w:rsidRPr="008A737E">
        <w:rPr>
          <w:rFonts w:asciiTheme="minorHAnsi" w:hAnsiTheme="minorHAnsi" w:cstheme="minorHAnsi"/>
          <w:sz w:val="20"/>
          <w:szCs w:val="20"/>
        </w:rPr>
        <w:t>W obrębie jednego roku n</w:t>
      </w:r>
      <w:r w:rsidRPr="008A737E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 w:rsidRPr="008A737E">
        <w:rPr>
          <w:rFonts w:asciiTheme="minorHAnsi" w:hAnsiTheme="minorHAnsi" w:cstheme="minorHAnsi"/>
          <w:sz w:val="20"/>
          <w:szCs w:val="20"/>
        </w:rPr>
        <w:t xml:space="preserve"> dla </w:t>
      </w:r>
      <w:r w:rsidR="006C087C" w:rsidRPr="008A737E">
        <w:rPr>
          <w:rFonts w:asciiTheme="minorHAnsi" w:hAnsiTheme="minorHAnsi" w:cstheme="minorHAnsi"/>
          <w:sz w:val="20"/>
          <w:szCs w:val="20"/>
        </w:rPr>
        <w:t>każdego projektu</w:t>
      </w:r>
      <w:r w:rsidR="004B4D0B" w:rsidRPr="008A737E">
        <w:rPr>
          <w:rFonts w:asciiTheme="minorHAnsi" w:hAnsiTheme="minorHAnsi" w:cstheme="minorHAnsi"/>
          <w:sz w:val="20"/>
          <w:szCs w:val="20"/>
        </w:rPr>
        <w:t>.</w:t>
      </w:r>
    </w:p>
    <w:p w:rsidR="00A27267" w:rsidRPr="008A737E" w:rsidRDefault="00A27267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W załącznikach należy dodać potwierdzenie wykonanej usługi.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2"/>
        <w:gridCol w:w="993"/>
        <w:gridCol w:w="2403"/>
      </w:tblGrid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DB7F6B" w:rsidRDefault="009E6DA4" w:rsidP="009E6DA4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przedsiębiorstwa, dla którego zrealizowano usługę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i opis projektu oraz usługi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 realizacji usługi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4E59" w:rsidRPr="008A737E" w:rsidRDefault="00EE4E59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4B4D0B" w:rsidRPr="008A737E" w:rsidRDefault="004B4D0B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 xml:space="preserve">Oświadczenie o </w:t>
      </w:r>
      <w:r w:rsidR="009E7019" w:rsidRPr="008A737E">
        <w:rPr>
          <w:rFonts w:asciiTheme="minorHAnsi" w:eastAsia="Times New Roman" w:hAnsiTheme="minorHAnsi" w:cstheme="minorHAnsi"/>
          <w:b/>
          <w:lang w:eastAsia="pl-PL"/>
        </w:rPr>
        <w:t>elastyczności</w:t>
      </w:r>
    </w:p>
    <w:p w:rsidR="004B4D0B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27267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Oświadczam, iż zmiana terminu realizacji pojedynczego szkolenia możliwa będzie na _____ dni (pełne dni kalendarzowe) pr</w:t>
      </w:r>
      <w:r w:rsidR="00A27267"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zed planowanym dniem szkolenia.</w:t>
      </w:r>
    </w:p>
    <w:p w:rsidR="00916918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8A737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8A737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8A737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C20713" w:rsidRPr="00C20713">
        <w:rPr>
          <w:rFonts w:asciiTheme="minorHAnsi" w:hAnsiTheme="minorHAnsi" w:cstheme="minorHAnsi"/>
          <w:sz w:val="20"/>
          <w:szCs w:val="20"/>
        </w:rPr>
        <w:t>nr 10/2018/</w:t>
      </w:r>
      <w:proofErr w:type="spellStart"/>
      <w:r w:rsidR="00C20713" w:rsidRPr="00C20713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20713" w:rsidRPr="00C20713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C20713">
        <w:rPr>
          <w:rFonts w:asciiTheme="minorHAnsi" w:hAnsiTheme="minorHAnsi"/>
          <w:sz w:val="20"/>
          <w:szCs w:val="20"/>
        </w:rPr>
        <w:t>16</w:t>
      </w:r>
      <w:r w:rsidR="00C20713" w:rsidRPr="008A737E">
        <w:rPr>
          <w:rFonts w:asciiTheme="minorHAnsi" w:hAnsiTheme="minorHAnsi"/>
          <w:sz w:val="20"/>
          <w:szCs w:val="20"/>
        </w:rPr>
        <w:t>.0</w:t>
      </w:r>
      <w:r w:rsidR="00C20713">
        <w:rPr>
          <w:rFonts w:asciiTheme="minorHAnsi" w:hAnsiTheme="minorHAnsi"/>
          <w:sz w:val="20"/>
          <w:szCs w:val="20"/>
        </w:rPr>
        <w:t>2</w:t>
      </w:r>
      <w:r w:rsidR="00C20713" w:rsidRPr="008A737E">
        <w:rPr>
          <w:rFonts w:asciiTheme="minorHAnsi" w:hAnsiTheme="minorHAnsi"/>
          <w:sz w:val="20"/>
          <w:szCs w:val="20"/>
        </w:rPr>
        <w:t xml:space="preserve">.2018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C20713" w:rsidRPr="00C20713">
        <w:rPr>
          <w:rFonts w:asciiTheme="minorHAnsi" w:hAnsiTheme="minorHAnsi" w:cstheme="minorHAnsi"/>
          <w:sz w:val="20"/>
          <w:szCs w:val="20"/>
        </w:rPr>
        <w:t>nr 10/2018/</w:t>
      </w:r>
      <w:proofErr w:type="spellStart"/>
      <w:r w:rsidR="00C20713" w:rsidRPr="00C20713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20713" w:rsidRPr="00C20713">
        <w:rPr>
          <w:rFonts w:asciiTheme="minorHAnsi" w:hAnsiTheme="minorHAnsi" w:cstheme="minorHAnsi"/>
          <w:sz w:val="20"/>
          <w:szCs w:val="20"/>
        </w:rPr>
        <w:t>/RTW z dnia 16</w:t>
      </w:r>
      <w:r w:rsidR="00C20713" w:rsidRPr="008A737E">
        <w:rPr>
          <w:rFonts w:asciiTheme="minorHAnsi" w:hAnsiTheme="minorHAnsi"/>
          <w:sz w:val="20"/>
          <w:szCs w:val="20"/>
        </w:rPr>
        <w:t>.0</w:t>
      </w:r>
      <w:r w:rsidR="00C20713">
        <w:rPr>
          <w:rFonts w:asciiTheme="minorHAnsi" w:hAnsiTheme="minorHAnsi"/>
          <w:sz w:val="20"/>
          <w:szCs w:val="20"/>
        </w:rPr>
        <w:t>2</w:t>
      </w:r>
      <w:r w:rsidR="00C20713" w:rsidRPr="008A737E">
        <w:rPr>
          <w:rFonts w:asciiTheme="minorHAnsi" w:hAnsiTheme="minorHAnsi"/>
          <w:sz w:val="20"/>
          <w:szCs w:val="20"/>
        </w:rPr>
        <w:t xml:space="preserve">.2018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8A737E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8A737E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8A737E">
        <w:rPr>
          <w:rFonts w:asciiTheme="minorHAnsi" w:hAnsiTheme="minorHAnsi" w:cstheme="minorHAnsi"/>
          <w:sz w:val="20"/>
          <w:szCs w:val="20"/>
        </w:rPr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C20713" w:rsidRPr="00C20713">
        <w:rPr>
          <w:rFonts w:asciiTheme="minorHAnsi" w:hAnsiTheme="minorHAnsi" w:cstheme="minorHAnsi"/>
          <w:sz w:val="20"/>
          <w:szCs w:val="20"/>
        </w:rPr>
        <w:t>nr 10/2018/</w:t>
      </w:r>
      <w:proofErr w:type="spellStart"/>
      <w:r w:rsidR="00C20713" w:rsidRPr="00C20713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20713" w:rsidRPr="00C20713">
        <w:rPr>
          <w:rFonts w:asciiTheme="minorHAnsi" w:hAnsiTheme="minorHAnsi" w:cstheme="minorHAnsi"/>
          <w:sz w:val="20"/>
          <w:szCs w:val="20"/>
        </w:rPr>
        <w:t>/RTW z dnia 16</w:t>
      </w:r>
      <w:r w:rsidR="00C20713" w:rsidRPr="008A737E">
        <w:rPr>
          <w:rFonts w:asciiTheme="minorHAnsi" w:hAnsiTheme="minorHAnsi"/>
          <w:sz w:val="20"/>
          <w:szCs w:val="20"/>
        </w:rPr>
        <w:t>.0</w:t>
      </w:r>
      <w:r w:rsidR="00C20713">
        <w:rPr>
          <w:rFonts w:asciiTheme="minorHAnsi" w:hAnsiTheme="minorHAnsi"/>
          <w:sz w:val="20"/>
          <w:szCs w:val="20"/>
        </w:rPr>
        <w:t>2</w:t>
      </w:r>
      <w:r w:rsidR="00C20713" w:rsidRPr="008A737E">
        <w:rPr>
          <w:rFonts w:asciiTheme="minorHAnsi" w:hAnsiTheme="minorHAnsi"/>
          <w:sz w:val="20"/>
          <w:szCs w:val="20"/>
        </w:rPr>
        <w:t xml:space="preserve">.2018 r.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end"/>
      </w:r>
      <w:bookmarkStart w:id="1" w:name="_GoBack"/>
      <w:bookmarkEnd w:id="1"/>
      <w:r w:rsidRPr="008A737E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8A737E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lastRenderedPageBreak/>
        <w:t>Oświadczam, że działania określone w  Ofercie wykonam samodzielnie nie powierzając żadnej jego części podwykonawcom.</w:t>
      </w:r>
    </w:p>
    <w:p w:rsidR="00350B5E" w:rsidRPr="008A737E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t xml:space="preserve">      .…………………………</w:t>
      </w:r>
      <w:r w:rsidRPr="008A737E">
        <w:rPr>
          <w:rFonts w:asciiTheme="minorHAnsi" w:hAnsiTheme="minorHAnsi" w:cstheme="minorHAnsi"/>
        </w:rPr>
        <w:tab/>
      </w:r>
      <w:r w:rsidRPr="008A737E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8A737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8A737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8A737E">
        <w:rPr>
          <w:rFonts w:asciiTheme="minorHAnsi" w:hAnsiTheme="minorHAnsi" w:cstheme="minorHAnsi"/>
          <w:i/>
        </w:rPr>
        <w:tab/>
      </w:r>
      <w:r w:rsidRPr="008A737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8A737E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8A737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7C" w:rsidRDefault="0098617C" w:rsidP="00E068CC">
      <w:r>
        <w:separator/>
      </w:r>
    </w:p>
  </w:endnote>
  <w:endnote w:type="continuationSeparator" w:id="0">
    <w:p w:rsidR="0098617C" w:rsidRDefault="0098617C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C20713">
      <w:rPr>
        <w:rFonts w:ascii="Century" w:hAnsi="Century" w:cs="Calibri"/>
        <w:noProof/>
        <w:color w:val="00000A"/>
        <w:sz w:val="18"/>
        <w:szCs w:val="20"/>
      </w:rPr>
      <w:t>4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7C" w:rsidRDefault="0098617C" w:rsidP="00E068CC">
      <w:r>
        <w:separator/>
      </w:r>
    </w:p>
  </w:footnote>
  <w:footnote w:type="continuationSeparator" w:id="0">
    <w:p w:rsidR="0098617C" w:rsidRDefault="0098617C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668E0"/>
    <w:rsid w:val="000A1FAD"/>
    <w:rsid w:val="000A4809"/>
    <w:rsid w:val="000B267D"/>
    <w:rsid w:val="000D107E"/>
    <w:rsid w:val="0015385D"/>
    <w:rsid w:val="0015581A"/>
    <w:rsid w:val="00183804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23EA7"/>
    <w:rsid w:val="00843AA4"/>
    <w:rsid w:val="008A62CD"/>
    <w:rsid w:val="008A737E"/>
    <w:rsid w:val="008C3573"/>
    <w:rsid w:val="008E6E00"/>
    <w:rsid w:val="008E76FB"/>
    <w:rsid w:val="008F6167"/>
    <w:rsid w:val="009055FA"/>
    <w:rsid w:val="00916918"/>
    <w:rsid w:val="00931D30"/>
    <w:rsid w:val="00950C46"/>
    <w:rsid w:val="00981850"/>
    <w:rsid w:val="009830AB"/>
    <w:rsid w:val="0098617C"/>
    <w:rsid w:val="009B1B13"/>
    <w:rsid w:val="009E6DA4"/>
    <w:rsid w:val="009E7019"/>
    <w:rsid w:val="00A2546E"/>
    <w:rsid w:val="00A27267"/>
    <w:rsid w:val="00B8459B"/>
    <w:rsid w:val="00BA262C"/>
    <w:rsid w:val="00BC70EF"/>
    <w:rsid w:val="00C20713"/>
    <w:rsid w:val="00C77D58"/>
    <w:rsid w:val="00C92F20"/>
    <w:rsid w:val="00CD64B6"/>
    <w:rsid w:val="00D201E6"/>
    <w:rsid w:val="00D71ADE"/>
    <w:rsid w:val="00DB3BCD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785B4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C2361832.dotm</Template>
  <TotalTime>11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8</cp:revision>
  <dcterms:created xsi:type="dcterms:W3CDTF">2018-01-12T12:10:00Z</dcterms:created>
  <dcterms:modified xsi:type="dcterms:W3CDTF">2018-02-16T10:41:00Z</dcterms:modified>
</cp:coreProperties>
</file>