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2D0DBB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2D0DBB">
        <w:rPr>
          <w:rFonts w:asciiTheme="minorHAnsi" w:hAnsiTheme="minorHAnsi" w:cstheme="minorHAnsi"/>
          <w:sz w:val="20"/>
          <w:szCs w:val="20"/>
        </w:rPr>
        <w:t>2</w:t>
      </w:r>
      <w:r w:rsidR="00A2546E" w:rsidRPr="002D0DBB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2D0DBB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2D0DBB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2D0DBB">
        <w:rPr>
          <w:rFonts w:asciiTheme="minorHAnsi" w:hAnsiTheme="minorHAnsi" w:cstheme="minorHAnsi"/>
          <w:sz w:val="20"/>
          <w:szCs w:val="20"/>
        </w:rPr>
        <w:t>n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r </w:t>
      </w:r>
      <w:r w:rsidR="00474514">
        <w:rPr>
          <w:rFonts w:asciiTheme="minorHAnsi" w:hAnsiTheme="minorHAnsi" w:cstheme="minorHAnsi"/>
          <w:sz w:val="20"/>
          <w:szCs w:val="20"/>
        </w:rPr>
        <w:t>10</w:t>
      </w:r>
      <w:r w:rsidR="00737BAE" w:rsidRPr="002D0DBB">
        <w:rPr>
          <w:rFonts w:asciiTheme="minorHAnsi" w:hAnsiTheme="minorHAnsi" w:cstheme="minorHAnsi"/>
          <w:sz w:val="20"/>
          <w:szCs w:val="20"/>
        </w:rPr>
        <w:t>/201</w:t>
      </w:r>
      <w:r w:rsidR="007F4B0C" w:rsidRPr="002D0DBB">
        <w:rPr>
          <w:rFonts w:asciiTheme="minorHAnsi" w:hAnsiTheme="minorHAnsi" w:cstheme="minorHAnsi"/>
          <w:sz w:val="20"/>
          <w:szCs w:val="20"/>
        </w:rPr>
        <w:t>8</w:t>
      </w:r>
      <w:r w:rsidR="00C77D58" w:rsidRPr="002D0DBB">
        <w:rPr>
          <w:rFonts w:asciiTheme="minorHAnsi" w:hAnsiTheme="minorHAnsi" w:cstheme="minorHAnsi"/>
          <w:sz w:val="20"/>
          <w:szCs w:val="20"/>
        </w:rPr>
        <w:t>/WMiI/RTW</w:t>
      </w:r>
      <w:r w:rsidR="005A7FEB" w:rsidRPr="002D0DB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474514">
        <w:rPr>
          <w:rFonts w:asciiTheme="minorHAnsi" w:hAnsiTheme="minorHAnsi" w:cstheme="minorHAnsi"/>
          <w:sz w:val="20"/>
          <w:szCs w:val="20"/>
        </w:rPr>
        <w:t>16</w:t>
      </w:r>
      <w:r w:rsidR="007F4B0C" w:rsidRPr="002D0DBB">
        <w:rPr>
          <w:rFonts w:asciiTheme="minorHAnsi" w:hAnsiTheme="minorHAnsi" w:cstheme="minorHAnsi"/>
          <w:sz w:val="20"/>
          <w:szCs w:val="20"/>
        </w:rPr>
        <w:t>.0</w:t>
      </w:r>
      <w:r w:rsidR="00474514">
        <w:rPr>
          <w:rFonts w:asciiTheme="minorHAnsi" w:hAnsiTheme="minorHAnsi" w:cstheme="minorHAnsi"/>
          <w:sz w:val="20"/>
          <w:szCs w:val="20"/>
        </w:rPr>
        <w:t>2</w:t>
      </w:r>
      <w:r w:rsidR="007F4B0C" w:rsidRPr="002D0DBB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2D0DBB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D0DBB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2D0DBB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2"/>
          <w:szCs w:val="22"/>
        </w:rPr>
        <w:t>W o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474514">
        <w:rPr>
          <w:rFonts w:asciiTheme="minorHAnsi" w:hAnsiTheme="minorHAnsi" w:cstheme="minorHAnsi"/>
          <w:sz w:val="22"/>
          <w:szCs w:val="22"/>
        </w:rPr>
        <w:t>10</w:t>
      </w:r>
      <w:r w:rsidR="007F4B0C" w:rsidRPr="002D0DBB">
        <w:rPr>
          <w:rFonts w:asciiTheme="minorHAnsi" w:hAnsiTheme="minorHAnsi" w:cstheme="minorHAnsi"/>
          <w:sz w:val="22"/>
          <w:szCs w:val="22"/>
        </w:rPr>
        <w:t xml:space="preserve">/2018/WMiI/RTW z dnia </w:t>
      </w:r>
      <w:r w:rsidR="00474514">
        <w:rPr>
          <w:rFonts w:asciiTheme="minorHAnsi" w:hAnsiTheme="minorHAnsi" w:cstheme="minorHAnsi"/>
          <w:sz w:val="22"/>
          <w:szCs w:val="22"/>
        </w:rPr>
        <w:t>16.02</w:t>
      </w:r>
      <w:bookmarkStart w:id="1" w:name="_GoBack"/>
      <w:bookmarkEnd w:id="1"/>
      <w:r w:rsidR="007F4B0C" w:rsidRPr="002D0DBB">
        <w:rPr>
          <w:rFonts w:asciiTheme="minorHAnsi" w:hAnsiTheme="minorHAnsi" w:cstheme="minorHAnsi"/>
          <w:sz w:val="22"/>
          <w:szCs w:val="22"/>
        </w:rPr>
        <w:t xml:space="preserve">.2018 r. </w:t>
      </w:r>
      <w:r w:rsidRPr="002D0DBB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2D0DBB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2D0DBB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2D0DBB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2D0DBB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2D0DBB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2D0DBB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2D0DBB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2D0DBB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82" w:rsidRDefault="00981782" w:rsidP="00E068CC">
      <w:r>
        <w:separator/>
      </w:r>
    </w:p>
  </w:endnote>
  <w:endnote w:type="continuationSeparator" w:id="0">
    <w:p w:rsidR="00981782" w:rsidRDefault="00981782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82" w:rsidRDefault="00981782" w:rsidP="00E068CC">
      <w:r>
        <w:separator/>
      </w:r>
    </w:p>
  </w:footnote>
  <w:footnote w:type="continuationSeparator" w:id="0">
    <w:p w:rsidR="00981782" w:rsidRDefault="00981782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65897"/>
    <w:rsid w:val="000A1FAD"/>
    <w:rsid w:val="000A4809"/>
    <w:rsid w:val="000B267D"/>
    <w:rsid w:val="0015385D"/>
    <w:rsid w:val="0015581A"/>
    <w:rsid w:val="001966EF"/>
    <w:rsid w:val="0023743F"/>
    <w:rsid w:val="00237509"/>
    <w:rsid w:val="002D0DBB"/>
    <w:rsid w:val="003353DF"/>
    <w:rsid w:val="00350B5E"/>
    <w:rsid w:val="003C0ACF"/>
    <w:rsid w:val="003D6277"/>
    <w:rsid w:val="004137DF"/>
    <w:rsid w:val="00474514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782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0659F"/>
    <w:rsid w:val="00D61B0D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9A44FF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C2361832.dotm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7</cp:revision>
  <dcterms:created xsi:type="dcterms:W3CDTF">2018-01-12T12:11:00Z</dcterms:created>
  <dcterms:modified xsi:type="dcterms:W3CDTF">2018-02-16T10:41:00Z</dcterms:modified>
</cp:coreProperties>
</file>