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C708A1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>
        <w:rPr>
          <w:rFonts w:asciiTheme="minorHAnsi" w:hAnsiTheme="minorHAnsi" w:cstheme="minorHAnsi"/>
          <w:sz w:val="20"/>
          <w:szCs w:val="20"/>
        </w:rPr>
        <w:t>2</w:t>
      </w:r>
      <w:r w:rsidR="00A2546E" w:rsidRPr="00C708A1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C708A1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C708A1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C708A1">
        <w:rPr>
          <w:rFonts w:asciiTheme="minorHAnsi" w:hAnsiTheme="minorHAnsi" w:cstheme="minorHAnsi"/>
          <w:sz w:val="20"/>
          <w:szCs w:val="20"/>
        </w:rPr>
        <w:t>n</w:t>
      </w:r>
      <w:r w:rsidR="005A7FEB">
        <w:rPr>
          <w:rFonts w:asciiTheme="minorHAnsi" w:hAnsiTheme="minorHAnsi" w:cstheme="minorHAnsi"/>
          <w:sz w:val="20"/>
          <w:szCs w:val="20"/>
        </w:rPr>
        <w:t xml:space="preserve">r </w:t>
      </w:r>
      <w:r w:rsidR="009360A9">
        <w:rPr>
          <w:rFonts w:asciiTheme="minorHAnsi" w:hAnsiTheme="minorHAnsi" w:cstheme="minorHAnsi"/>
          <w:sz w:val="20"/>
          <w:szCs w:val="20"/>
        </w:rPr>
        <w:t>11</w:t>
      </w:r>
      <w:r w:rsidR="00737BAE" w:rsidRPr="00C708A1">
        <w:rPr>
          <w:rFonts w:asciiTheme="minorHAnsi" w:hAnsiTheme="minorHAnsi" w:cstheme="minorHAnsi"/>
          <w:sz w:val="20"/>
          <w:szCs w:val="20"/>
        </w:rPr>
        <w:t>/201</w:t>
      </w:r>
      <w:r w:rsidR="007F4B0C">
        <w:rPr>
          <w:rFonts w:asciiTheme="minorHAnsi" w:hAnsiTheme="minorHAnsi" w:cstheme="minorHAnsi"/>
          <w:sz w:val="20"/>
          <w:szCs w:val="20"/>
        </w:rPr>
        <w:t>8</w:t>
      </w:r>
      <w:r w:rsidR="00C77D58" w:rsidRPr="00C708A1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C708A1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C708A1">
        <w:rPr>
          <w:rFonts w:asciiTheme="minorHAnsi" w:hAnsiTheme="minorHAnsi" w:cstheme="minorHAnsi"/>
          <w:sz w:val="20"/>
          <w:szCs w:val="20"/>
        </w:rPr>
        <w:t>/RTW</w:t>
      </w:r>
      <w:r w:rsidR="005A7FEB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CF2B92">
        <w:rPr>
          <w:rFonts w:asciiTheme="minorHAnsi" w:hAnsiTheme="minorHAnsi"/>
          <w:sz w:val="20"/>
          <w:szCs w:val="20"/>
        </w:rPr>
        <w:t>01.03</w:t>
      </w:r>
      <w:r w:rsidR="007F4B0C">
        <w:rPr>
          <w:rFonts w:asciiTheme="minorHAnsi" w:hAnsiTheme="minorHAnsi" w:cstheme="minorHAnsi"/>
          <w:sz w:val="20"/>
          <w:szCs w:val="20"/>
        </w:rPr>
        <w:t>.2018 r.</w:t>
      </w:r>
    </w:p>
    <w:p w:rsidR="0000749C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C708A1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708A1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DB31A5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2"/>
          <w:szCs w:val="22"/>
        </w:rPr>
        <w:t>W o</w:t>
      </w:r>
      <w:r w:rsidR="007F4B0C">
        <w:rPr>
          <w:rFonts w:asciiTheme="minorHAnsi" w:hAnsiTheme="minorHAnsi" w:cstheme="minorHAnsi"/>
          <w:sz w:val="22"/>
          <w:szCs w:val="22"/>
        </w:rPr>
        <w:t xml:space="preserve">dpowiedzi na Zapytanie Ofertowe </w:t>
      </w:r>
      <w:r w:rsidR="007F4B0C" w:rsidRPr="007F4B0C">
        <w:rPr>
          <w:rFonts w:asciiTheme="minorHAnsi" w:hAnsiTheme="minorHAnsi" w:cstheme="minorHAnsi"/>
          <w:sz w:val="22"/>
          <w:szCs w:val="22"/>
        </w:rPr>
        <w:t xml:space="preserve">nr </w:t>
      </w:r>
      <w:r w:rsidR="009360A9">
        <w:rPr>
          <w:rFonts w:asciiTheme="minorHAnsi" w:hAnsiTheme="minorHAnsi" w:cstheme="minorHAnsi"/>
          <w:sz w:val="22"/>
          <w:szCs w:val="22"/>
        </w:rPr>
        <w:t>11</w:t>
      </w:r>
      <w:r w:rsidR="007F4B0C" w:rsidRPr="007F4B0C">
        <w:rPr>
          <w:rFonts w:asciiTheme="minorHAnsi" w:hAnsiTheme="minorHAnsi" w:cstheme="minorHAnsi"/>
          <w:sz w:val="22"/>
          <w:szCs w:val="22"/>
        </w:rPr>
        <w:t>/2018/</w:t>
      </w:r>
      <w:proofErr w:type="spellStart"/>
      <w:r w:rsidR="007F4B0C" w:rsidRPr="007F4B0C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7F4B0C" w:rsidRPr="007F4B0C">
        <w:rPr>
          <w:rFonts w:asciiTheme="minorHAnsi" w:hAnsiTheme="minorHAnsi" w:cstheme="minorHAnsi"/>
          <w:sz w:val="22"/>
          <w:szCs w:val="22"/>
        </w:rPr>
        <w:t xml:space="preserve">/RTW z dnia </w:t>
      </w:r>
      <w:r w:rsidR="00CF2B92" w:rsidRPr="00CF2B92">
        <w:rPr>
          <w:rFonts w:asciiTheme="minorHAnsi" w:hAnsiTheme="minorHAnsi" w:cstheme="minorHAnsi"/>
          <w:sz w:val="22"/>
          <w:szCs w:val="22"/>
        </w:rPr>
        <w:t>01.03</w:t>
      </w:r>
      <w:r w:rsidR="007F4B0C" w:rsidRPr="007F4B0C">
        <w:rPr>
          <w:rFonts w:asciiTheme="minorHAnsi" w:hAnsiTheme="minorHAnsi" w:cstheme="minorHAnsi"/>
          <w:sz w:val="22"/>
          <w:szCs w:val="22"/>
        </w:rPr>
        <w:t>.2018 r.</w:t>
      </w:r>
      <w:r w:rsidR="007F4B0C">
        <w:rPr>
          <w:rFonts w:asciiTheme="minorHAnsi" w:hAnsiTheme="minorHAnsi" w:cstheme="minorHAnsi"/>
          <w:sz w:val="22"/>
          <w:szCs w:val="22"/>
        </w:rPr>
        <w:t xml:space="preserve"> </w:t>
      </w:r>
      <w:r w:rsidRPr="00C708A1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  <w:bookmarkStart w:id="1" w:name="_GoBack"/>
      <w:bookmarkEnd w:id="1"/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C708A1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C708A1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C708A1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C708A1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C708A1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C708A1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2E" w:rsidRDefault="00F5752E" w:rsidP="00E068CC">
      <w:r>
        <w:separator/>
      </w:r>
    </w:p>
  </w:endnote>
  <w:endnote w:type="continuationSeparator" w:id="0">
    <w:p w:rsidR="00F5752E" w:rsidRDefault="00F5752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2E" w:rsidRDefault="00F5752E" w:rsidP="00E068CC">
      <w:r>
        <w:separator/>
      </w:r>
    </w:p>
  </w:footnote>
  <w:footnote w:type="continuationSeparator" w:id="0">
    <w:p w:rsidR="00F5752E" w:rsidRDefault="00F5752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proofErr w:type="spellStart"/>
    <w:r w:rsidRPr="00DB31A5">
      <w:rPr>
        <w:rFonts w:ascii="Century" w:eastAsia="Times New Roman" w:hAnsi="Century" w:cs="Calibri"/>
        <w:bCs/>
        <w:sz w:val="16"/>
        <w:lang w:eastAsia="pl-PL"/>
      </w:rPr>
      <w:t>ReadyToWork</w:t>
    </w:r>
    <w:proofErr w:type="spellEnd"/>
    <w:r w:rsidRPr="00DB31A5">
      <w:rPr>
        <w:rFonts w:ascii="Century" w:eastAsia="Times New Roman" w:hAnsi="Century" w:cs="Calibri"/>
        <w:bCs/>
        <w:sz w:val="16"/>
        <w:lang w:eastAsia="pl-PL"/>
      </w:rPr>
      <w:t xml:space="preserve">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5385D"/>
    <w:rsid w:val="0015581A"/>
    <w:rsid w:val="001966EF"/>
    <w:rsid w:val="0023743F"/>
    <w:rsid w:val="00237509"/>
    <w:rsid w:val="003353DF"/>
    <w:rsid w:val="00350B5E"/>
    <w:rsid w:val="003B3B89"/>
    <w:rsid w:val="003C0ACF"/>
    <w:rsid w:val="003D6277"/>
    <w:rsid w:val="004137DF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360A9"/>
    <w:rsid w:val="00950C46"/>
    <w:rsid w:val="00957781"/>
    <w:rsid w:val="00981850"/>
    <w:rsid w:val="009B1B13"/>
    <w:rsid w:val="00A2546E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CF2B92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CE226E50.dotm</Template>
  <TotalTime>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6</cp:revision>
  <dcterms:created xsi:type="dcterms:W3CDTF">2018-01-12T12:11:00Z</dcterms:created>
  <dcterms:modified xsi:type="dcterms:W3CDTF">2018-03-01T13:29:00Z</dcterms:modified>
</cp:coreProperties>
</file>