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CF47EE" w:rsidRDefault="00A2546E" w:rsidP="00E068CC">
      <w:pPr>
        <w:ind w:firstLine="5103"/>
        <w:rPr>
          <w:rFonts w:asciiTheme="minorHAnsi" w:hAnsiTheme="minorHAnsi"/>
          <w:sz w:val="20"/>
          <w:szCs w:val="20"/>
        </w:rPr>
      </w:pPr>
      <w:r w:rsidRPr="00CF47EE">
        <w:rPr>
          <w:rFonts w:asciiTheme="minorHAnsi" w:hAnsiTheme="minorHAnsi"/>
          <w:sz w:val="20"/>
          <w:szCs w:val="20"/>
        </w:rPr>
        <w:t xml:space="preserve">Załącznik nr 1 do </w:t>
      </w:r>
      <w:r w:rsidR="00E068CC" w:rsidRPr="00CF47EE">
        <w:rPr>
          <w:rFonts w:asciiTheme="minorHAnsi" w:hAnsiTheme="minorHAnsi"/>
          <w:sz w:val="20"/>
          <w:szCs w:val="20"/>
        </w:rPr>
        <w:t xml:space="preserve">zapytania ofertowego </w:t>
      </w:r>
    </w:p>
    <w:p w:rsidR="000A4809" w:rsidRPr="00CF47EE" w:rsidRDefault="000A4809" w:rsidP="000A4809">
      <w:pPr>
        <w:ind w:firstLine="5103"/>
        <w:rPr>
          <w:rFonts w:asciiTheme="minorHAnsi" w:hAnsiTheme="minorHAnsi"/>
          <w:b/>
        </w:rPr>
      </w:pPr>
      <w:bookmarkStart w:id="0" w:name="NrZapytaniaOfertowego"/>
      <w:r w:rsidRPr="00CF47EE">
        <w:rPr>
          <w:rFonts w:asciiTheme="minorHAnsi" w:hAnsiTheme="minorHAnsi"/>
          <w:sz w:val="20"/>
          <w:szCs w:val="20"/>
        </w:rPr>
        <w:t>n</w:t>
      </w:r>
      <w:r w:rsidR="006F0486" w:rsidRPr="00CF47EE">
        <w:rPr>
          <w:rFonts w:asciiTheme="minorHAnsi" w:hAnsiTheme="minorHAnsi"/>
          <w:sz w:val="20"/>
          <w:szCs w:val="20"/>
        </w:rPr>
        <w:t xml:space="preserve">r </w:t>
      </w:r>
      <w:r w:rsidR="002C5DBA" w:rsidRPr="00CF47EE">
        <w:rPr>
          <w:rFonts w:asciiTheme="minorHAnsi" w:hAnsiTheme="minorHAnsi"/>
          <w:sz w:val="20"/>
          <w:szCs w:val="20"/>
        </w:rPr>
        <w:t>1</w:t>
      </w:r>
      <w:r w:rsidR="005920C3">
        <w:rPr>
          <w:rFonts w:asciiTheme="minorHAnsi" w:hAnsiTheme="minorHAnsi"/>
          <w:sz w:val="20"/>
          <w:szCs w:val="20"/>
        </w:rPr>
        <w:t>5</w:t>
      </w:r>
      <w:r w:rsidR="008E6E00" w:rsidRPr="00CF47EE">
        <w:rPr>
          <w:rFonts w:asciiTheme="minorHAnsi" w:hAnsiTheme="minorHAnsi"/>
          <w:sz w:val="20"/>
          <w:szCs w:val="20"/>
        </w:rPr>
        <w:t>/</w:t>
      </w:r>
      <w:r w:rsidR="009830AB" w:rsidRPr="00CF47EE">
        <w:rPr>
          <w:rFonts w:asciiTheme="minorHAnsi" w:hAnsiTheme="minorHAnsi"/>
          <w:sz w:val="20"/>
          <w:szCs w:val="20"/>
        </w:rPr>
        <w:t>201</w:t>
      </w:r>
      <w:r w:rsidR="00A27267" w:rsidRPr="00CF47EE">
        <w:rPr>
          <w:rFonts w:asciiTheme="minorHAnsi" w:hAnsiTheme="minorHAnsi"/>
          <w:sz w:val="20"/>
          <w:szCs w:val="20"/>
        </w:rPr>
        <w:t>8</w:t>
      </w:r>
      <w:r w:rsidR="00C77D58" w:rsidRPr="00CF47EE">
        <w:rPr>
          <w:rFonts w:asciiTheme="minorHAnsi" w:hAnsiTheme="minorHAnsi"/>
          <w:sz w:val="20"/>
          <w:szCs w:val="20"/>
        </w:rPr>
        <w:t>/WMiI/RTW</w:t>
      </w:r>
      <w:r w:rsidR="001F31B1" w:rsidRPr="00CF47EE">
        <w:rPr>
          <w:rFonts w:asciiTheme="minorHAnsi" w:hAnsiTheme="minorHAnsi"/>
          <w:sz w:val="20"/>
          <w:szCs w:val="20"/>
        </w:rPr>
        <w:t xml:space="preserve"> z dnia</w:t>
      </w:r>
      <w:r w:rsidR="005920C3">
        <w:rPr>
          <w:rFonts w:asciiTheme="minorHAnsi" w:hAnsiTheme="minorHAnsi"/>
          <w:sz w:val="20"/>
          <w:szCs w:val="20"/>
        </w:rPr>
        <w:t xml:space="preserve"> 27</w:t>
      </w:r>
      <w:r w:rsidR="00CF47EE" w:rsidRPr="00CF47EE">
        <w:rPr>
          <w:rFonts w:asciiTheme="minorHAnsi" w:hAnsiTheme="minorHAnsi"/>
          <w:sz w:val="20"/>
          <w:szCs w:val="20"/>
        </w:rPr>
        <w:t>.03</w:t>
      </w:r>
      <w:r w:rsidR="00A27267" w:rsidRPr="00CF47EE">
        <w:rPr>
          <w:rFonts w:asciiTheme="minorHAnsi" w:hAnsiTheme="minorHAnsi"/>
          <w:sz w:val="20"/>
          <w:szCs w:val="20"/>
        </w:rPr>
        <w:t>.2018</w:t>
      </w:r>
      <w:r w:rsidR="00EA3EC6" w:rsidRPr="00CF47EE">
        <w:rPr>
          <w:rFonts w:asciiTheme="minorHAnsi" w:hAnsiTheme="minorHAnsi"/>
          <w:sz w:val="20"/>
          <w:szCs w:val="20"/>
        </w:rPr>
        <w:t xml:space="preserve"> r.</w:t>
      </w:r>
      <w:r w:rsidR="0015385D" w:rsidRPr="00CF47EE">
        <w:rPr>
          <w:rFonts w:asciiTheme="minorHAnsi" w:hAnsiTheme="minorHAnsi"/>
          <w:sz w:val="20"/>
          <w:szCs w:val="20"/>
        </w:rPr>
        <w:t xml:space="preserve"> </w:t>
      </w:r>
      <w:bookmarkEnd w:id="0"/>
    </w:p>
    <w:p w:rsidR="0000749C" w:rsidRPr="00CF47EE" w:rsidRDefault="0000749C" w:rsidP="00A2546E">
      <w:pPr>
        <w:pStyle w:val="Standard"/>
        <w:tabs>
          <w:tab w:val="left" w:pos="709"/>
        </w:tabs>
        <w:rPr>
          <w:rFonts w:ascii="Times New Roman" w:hAnsi="Times New Roman"/>
          <w:b/>
        </w:rPr>
      </w:pPr>
    </w:p>
    <w:p w:rsidR="0000749C" w:rsidRPr="00CF47EE" w:rsidRDefault="0000749C" w:rsidP="00A2546E">
      <w:pPr>
        <w:pStyle w:val="Standard"/>
        <w:tabs>
          <w:tab w:val="left" w:pos="709"/>
        </w:tabs>
        <w:rPr>
          <w:rFonts w:ascii="Times New Roman" w:hAnsi="Times New Roman"/>
          <w:b/>
        </w:rPr>
      </w:pPr>
    </w:p>
    <w:p w:rsidR="00A2546E" w:rsidRPr="00CF47EE" w:rsidRDefault="00A2546E" w:rsidP="00A2546E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</w:rPr>
      </w:pPr>
      <w:r w:rsidRPr="00CF47EE">
        <w:rPr>
          <w:rFonts w:asciiTheme="minorHAnsi" w:hAnsiTheme="minorHAnsi" w:cstheme="minorHAnsi"/>
          <w:b/>
        </w:rPr>
        <w:t>FORMULARZ OFERTY</w:t>
      </w:r>
    </w:p>
    <w:p w:rsidR="0023743F" w:rsidRPr="00CF47EE" w:rsidRDefault="0023743F" w:rsidP="00A2546E">
      <w:pPr>
        <w:pStyle w:val="Standard"/>
        <w:tabs>
          <w:tab w:val="left" w:pos="709"/>
        </w:tabs>
        <w:rPr>
          <w:rFonts w:asciiTheme="minorHAnsi" w:hAnsiTheme="minorHAnsi" w:cstheme="minorHAnsi"/>
          <w:b/>
        </w:rPr>
      </w:pPr>
    </w:p>
    <w:p w:rsidR="00A2546E" w:rsidRPr="00CF47EE" w:rsidRDefault="0023743F" w:rsidP="004137DF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</w:rPr>
      </w:pPr>
      <w:r w:rsidRPr="00CF47EE">
        <w:rPr>
          <w:rFonts w:asciiTheme="minorHAnsi" w:hAnsiTheme="minorHAnsi" w:cstheme="minorHAnsi"/>
          <w:b/>
        </w:rPr>
        <w:t>Przedmiot zamówienia</w:t>
      </w:r>
    </w:p>
    <w:p w:rsidR="00A2546E" w:rsidRPr="00CF47EE" w:rsidRDefault="005920C3" w:rsidP="008C3573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5920C3">
        <w:rPr>
          <w:rFonts w:asciiTheme="minorHAnsi" w:hAnsiTheme="minorHAnsi" w:cstheme="minorHAnsi"/>
          <w:sz w:val="20"/>
        </w:rPr>
        <w:t xml:space="preserve">Nocleg dla studentów Wydziału Matematyki i Informatyki UAM w Poznaniu biorących udział w wizycie studyjnej </w:t>
      </w:r>
      <w:r w:rsidR="002C5DBA" w:rsidRPr="00CF47EE">
        <w:rPr>
          <w:rFonts w:asciiTheme="minorHAnsi" w:hAnsiTheme="minorHAnsi" w:cstheme="minorHAnsi"/>
          <w:sz w:val="20"/>
        </w:rPr>
        <w:t>w</w:t>
      </w:r>
      <w:r w:rsidR="00E068CC" w:rsidRPr="00CF47EE">
        <w:rPr>
          <w:rFonts w:asciiTheme="minorHAnsi" w:hAnsiTheme="minorHAnsi" w:cstheme="minorHAnsi"/>
          <w:sz w:val="20"/>
        </w:rPr>
        <w:t xml:space="preserve"> ramach realizacji Projektu „ReadyToWork - projekt doskonalenia kompetencji studentów Wydziału Matematyki i Informatyki UAM” dla studentów Wydziału Matematyki i Informatyki UAM w Poznaniu, zgodnie z opisem tematu przedmiotu zamówienia</w:t>
      </w:r>
      <w:r w:rsidR="008C3573" w:rsidRPr="00CF47EE">
        <w:rPr>
          <w:rFonts w:asciiTheme="minorHAnsi" w:hAnsiTheme="minorHAnsi" w:cstheme="minorHAnsi"/>
          <w:sz w:val="20"/>
        </w:rPr>
        <w:t xml:space="preserve"> </w:t>
      </w:r>
      <w:r w:rsidR="0023743F" w:rsidRPr="00CF47EE">
        <w:rPr>
          <w:rFonts w:asciiTheme="minorHAnsi" w:hAnsiTheme="minorHAnsi" w:cstheme="minorHAnsi"/>
          <w:sz w:val="20"/>
        </w:rPr>
        <w:t xml:space="preserve">(punkt </w:t>
      </w:r>
      <w:r w:rsidR="00F43538" w:rsidRPr="00CF47EE">
        <w:rPr>
          <w:rFonts w:asciiTheme="minorHAnsi" w:hAnsiTheme="minorHAnsi" w:cstheme="minorHAnsi"/>
          <w:sz w:val="20"/>
        </w:rPr>
        <w:t>IV</w:t>
      </w:r>
      <w:r w:rsidR="0023743F" w:rsidRPr="00CF47EE">
        <w:rPr>
          <w:rFonts w:asciiTheme="minorHAnsi" w:hAnsiTheme="minorHAnsi" w:cstheme="minorHAnsi"/>
          <w:sz w:val="20"/>
        </w:rPr>
        <w:t xml:space="preserve"> zapytania ofertowego).</w:t>
      </w:r>
    </w:p>
    <w:p w:rsidR="000A4809" w:rsidRPr="00CF47EE" w:rsidRDefault="000A4809" w:rsidP="004137DF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</w:rPr>
      </w:pPr>
      <w:r w:rsidRPr="00CF47EE">
        <w:rPr>
          <w:rFonts w:asciiTheme="minorHAnsi" w:hAnsiTheme="minorHAnsi" w:cstheme="minorHAnsi"/>
          <w:b/>
        </w:rPr>
        <w:t>Oferent</w:t>
      </w:r>
    </w:p>
    <w:p w:rsidR="000A4809" w:rsidRPr="00CF47EE" w:rsidRDefault="000A4809" w:rsidP="000A4809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6"/>
        <w:gridCol w:w="6246"/>
      </w:tblGrid>
      <w:tr w:rsidR="000A4809" w:rsidRPr="00CF47EE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DDDDD"/>
              </w:rPr>
            </w:pPr>
            <w:r w:rsidRPr="00CF47EE">
              <w:rPr>
                <w:rFonts w:asciiTheme="minorHAnsi" w:hAnsiTheme="minorHAnsi" w:cstheme="minorHAnsi"/>
                <w:b/>
                <w:sz w:val="20"/>
                <w:szCs w:val="20"/>
              </w:rPr>
              <w:t>INFORMACJA O PODMIOCIE</w:t>
            </w:r>
          </w:p>
        </w:tc>
      </w:tr>
      <w:tr w:rsidR="000A4809" w:rsidRPr="00CF47EE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ind w:left="7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b/>
                <w:sz w:val="20"/>
                <w:szCs w:val="20"/>
              </w:rPr>
              <w:t>Dane podmiotu</w:t>
            </w: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Forma organizacyjna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Adres siedziby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Numer domu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Adres strony internetowej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ind w:left="7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b/>
                <w:sz w:val="20"/>
                <w:szCs w:val="20"/>
              </w:rPr>
              <w:t>Osoba uprawniona do reprezentacji podmiotu</w:t>
            </w: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CF47E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47EE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CF47E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A4809" w:rsidRPr="00CF47EE" w:rsidRDefault="000A4809" w:rsidP="000A480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0A4809" w:rsidRPr="00CF47EE" w:rsidRDefault="000A4809" w:rsidP="000A4809">
      <w:pPr>
        <w:widowControl/>
        <w:suppressAutoHyphens w:val="0"/>
        <w:autoSpaceDN/>
        <w:textAlignment w:val="auto"/>
        <w:rPr>
          <w:rFonts w:asciiTheme="minorHAnsi" w:hAnsiTheme="minorHAnsi" w:cstheme="minorHAnsi"/>
        </w:rPr>
      </w:pPr>
      <w:r w:rsidRPr="00CF47EE">
        <w:rPr>
          <w:rFonts w:asciiTheme="minorHAnsi" w:hAnsiTheme="minorHAnsi" w:cstheme="minorHAnsi"/>
        </w:rPr>
        <w:br w:type="page"/>
      </w:r>
    </w:p>
    <w:p w:rsidR="000A4809" w:rsidRPr="00CF47EE" w:rsidRDefault="00E46CDE" w:rsidP="004137DF">
      <w:pPr>
        <w:pStyle w:val="Akapitzlist"/>
        <w:widowControl/>
        <w:numPr>
          <w:ilvl w:val="0"/>
          <w:numId w:val="11"/>
        </w:numPr>
        <w:jc w:val="both"/>
        <w:rPr>
          <w:rFonts w:asciiTheme="minorHAnsi" w:hAnsiTheme="minorHAnsi" w:cstheme="minorHAnsi"/>
          <w:b/>
          <w:szCs w:val="20"/>
        </w:rPr>
      </w:pPr>
      <w:r w:rsidRPr="00CF47EE">
        <w:rPr>
          <w:rFonts w:asciiTheme="minorHAnsi" w:hAnsiTheme="minorHAnsi" w:cstheme="minorHAnsi"/>
          <w:b/>
          <w:szCs w:val="20"/>
        </w:rPr>
        <w:lastRenderedPageBreak/>
        <w:t>Oferowany</w:t>
      </w:r>
      <w:r w:rsidR="001F31B1" w:rsidRPr="00CF47EE">
        <w:rPr>
          <w:rFonts w:asciiTheme="minorHAnsi" w:hAnsiTheme="minorHAnsi" w:cstheme="minorHAnsi"/>
          <w:b/>
          <w:szCs w:val="20"/>
        </w:rPr>
        <w:t xml:space="preserve"> łączny koszt wykonania</w:t>
      </w:r>
      <w:r w:rsidRPr="00CF47EE">
        <w:rPr>
          <w:rFonts w:asciiTheme="minorHAnsi" w:hAnsiTheme="minorHAnsi" w:cstheme="minorHAnsi"/>
          <w:b/>
          <w:szCs w:val="20"/>
        </w:rPr>
        <w:t xml:space="preserve"> zlecenia</w:t>
      </w:r>
      <w:r w:rsidR="000A4809" w:rsidRPr="00CF47EE">
        <w:rPr>
          <w:rFonts w:asciiTheme="minorHAnsi" w:hAnsiTheme="minorHAnsi" w:cstheme="minorHAnsi"/>
          <w:b/>
          <w:szCs w:val="20"/>
        </w:rPr>
        <w:t xml:space="preserve"> </w:t>
      </w:r>
    </w:p>
    <w:p w:rsidR="000A4809" w:rsidRPr="00CF47EE" w:rsidRDefault="000A4809" w:rsidP="001F31B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</w:p>
    <w:p w:rsidR="005920C3" w:rsidRDefault="001F31B1" w:rsidP="001F31B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t xml:space="preserve">Oferuję </w:t>
      </w:r>
      <w:r w:rsidR="005920C3">
        <w:rPr>
          <w:rFonts w:asciiTheme="minorHAnsi" w:hAnsiTheme="minorHAnsi" w:cstheme="minorHAnsi"/>
          <w:sz w:val="20"/>
          <w:szCs w:val="20"/>
        </w:rPr>
        <w:t xml:space="preserve">nocleg zgodny z przedmiotem zamówienia dla </w:t>
      </w:r>
      <w:r w:rsidR="005920C3">
        <w:rPr>
          <w:rFonts w:asciiTheme="minorHAnsi" w:hAnsiTheme="minorHAnsi" w:cstheme="minorHAnsi"/>
          <w:b/>
          <w:sz w:val="20"/>
          <w:szCs w:val="20"/>
        </w:rPr>
        <w:t xml:space="preserve">14 </w:t>
      </w:r>
      <w:r w:rsidR="005920C3">
        <w:rPr>
          <w:rFonts w:asciiTheme="minorHAnsi" w:hAnsiTheme="minorHAnsi" w:cstheme="minorHAnsi"/>
          <w:sz w:val="20"/>
          <w:szCs w:val="20"/>
        </w:rPr>
        <w:t>studentów. Oferuję:</w:t>
      </w:r>
    </w:p>
    <w:p w:rsidR="005920C3" w:rsidRPr="005920C3" w:rsidRDefault="005920C3" w:rsidP="005920C3">
      <w:pPr>
        <w:pStyle w:val="Akapitzlist"/>
        <w:widowControl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920C3">
        <w:rPr>
          <w:rFonts w:asciiTheme="minorHAnsi" w:hAnsiTheme="minorHAnsi" w:cstheme="minorHAnsi"/>
          <w:sz w:val="20"/>
          <w:szCs w:val="20"/>
        </w:rPr>
        <w:t xml:space="preserve">______ pokoje _____ osobowe </w:t>
      </w:r>
    </w:p>
    <w:p w:rsidR="005920C3" w:rsidRPr="005920C3" w:rsidRDefault="005920C3" w:rsidP="005920C3">
      <w:pPr>
        <w:pStyle w:val="Akapitzlist"/>
        <w:widowControl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920C3">
        <w:rPr>
          <w:rFonts w:asciiTheme="minorHAnsi" w:hAnsiTheme="minorHAnsi" w:cstheme="minorHAnsi"/>
          <w:sz w:val="20"/>
          <w:szCs w:val="20"/>
        </w:rPr>
        <w:t>______ pokoje _____ osobowe</w:t>
      </w:r>
    </w:p>
    <w:p w:rsidR="004C52FC" w:rsidRPr="00CF47EE" w:rsidRDefault="001F31B1" w:rsidP="001F31B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t xml:space="preserve">Łączny koszt wykonania </w:t>
      </w:r>
      <w:r w:rsidR="00E46CDE" w:rsidRPr="00CF47EE">
        <w:rPr>
          <w:rFonts w:asciiTheme="minorHAnsi" w:hAnsiTheme="minorHAnsi" w:cstheme="minorHAnsi"/>
          <w:sz w:val="20"/>
          <w:szCs w:val="20"/>
        </w:rPr>
        <w:t>zamówienia</w:t>
      </w:r>
      <w:r w:rsidRPr="00CF47EE">
        <w:rPr>
          <w:rFonts w:asciiTheme="minorHAnsi" w:hAnsiTheme="minorHAnsi" w:cstheme="minorHAnsi"/>
          <w:sz w:val="20"/>
          <w:szCs w:val="20"/>
        </w:rPr>
        <w:t xml:space="preserve"> to _______________ zł, co w przelicz</w:t>
      </w:r>
      <w:r w:rsidR="00E46CDE" w:rsidRPr="00CF47EE">
        <w:rPr>
          <w:rFonts w:asciiTheme="minorHAnsi" w:hAnsiTheme="minorHAnsi" w:cstheme="minorHAnsi"/>
          <w:sz w:val="20"/>
          <w:szCs w:val="20"/>
        </w:rPr>
        <w:t xml:space="preserve">eniu daje __________ zł za </w:t>
      </w:r>
      <w:r w:rsidR="005920C3">
        <w:rPr>
          <w:rFonts w:asciiTheme="minorHAnsi" w:hAnsiTheme="minorHAnsi" w:cstheme="minorHAnsi"/>
          <w:sz w:val="20"/>
          <w:szCs w:val="20"/>
        </w:rPr>
        <w:t>noc.</w:t>
      </w:r>
    </w:p>
    <w:p w:rsidR="00E46CDE" w:rsidRPr="00CF47EE" w:rsidRDefault="00E46CDE" w:rsidP="00E46CDE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:rsidR="00A76A72" w:rsidRPr="00CF47EE" w:rsidRDefault="00E46CDE" w:rsidP="00A76A72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t xml:space="preserve">Uwaga: </w:t>
      </w:r>
      <w:r w:rsidR="003A4813" w:rsidRPr="00CF47EE">
        <w:rPr>
          <w:rFonts w:asciiTheme="minorHAnsi" w:hAnsiTheme="minorHAnsi" w:cstheme="minorHAnsi"/>
          <w:sz w:val="20"/>
          <w:szCs w:val="20"/>
        </w:rPr>
        <w:t xml:space="preserve">Podana wyżej kwota obejmuje wszystkie koszty związane z wykonaniem </w:t>
      </w:r>
      <w:r w:rsidRPr="00CF47EE">
        <w:rPr>
          <w:rFonts w:asciiTheme="minorHAnsi" w:hAnsiTheme="minorHAnsi" w:cstheme="minorHAnsi"/>
          <w:sz w:val="20"/>
          <w:szCs w:val="20"/>
        </w:rPr>
        <w:t>zamówienia</w:t>
      </w:r>
      <w:r w:rsidR="003A4813" w:rsidRPr="00CF47EE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16918" w:rsidRPr="00CF47EE" w:rsidRDefault="004B4D0B" w:rsidP="00AE3405">
      <w:pPr>
        <w:rPr>
          <w:rFonts w:asciiTheme="minorHAnsi" w:eastAsia="Times New Roman" w:hAnsiTheme="minorHAnsi" w:cstheme="minorHAnsi"/>
          <w:b/>
          <w:lang w:eastAsia="pl-PL"/>
        </w:rPr>
      </w:pPr>
      <w:r w:rsidRPr="00CF47EE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CF47EE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CF47EE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CF47EE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CF47EE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</w:p>
    <w:p w:rsidR="00350B5E" w:rsidRDefault="00A76A72" w:rsidP="004137DF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Oświadczenie o odległości</w:t>
      </w:r>
    </w:p>
    <w:p w:rsidR="00A76A72" w:rsidRDefault="00A76A72" w:rsidP="00A76A72">
      <w:pPr>
        <w:rPr>
          <w:rFonts w:asciiTheme="minorHAnsi" w:eastAsia="Times New Roman" w:hAnsiTheme="minorHAnsi" w:cstheme="minorHAnsi"/>
          <w:b/>
          <w:lang w:eastAsia="pl-PL"/>
        </w:rPr>
      </w:pPr>
    </w:p>
    <w:p w:rsidR="00A76A72" w:rsidRPr="00A76A72" w:rsidRDefault="00A76A72" w:rsidP="00A76A72">
      <w:pPr>
        <w:rPr>
          <w:rFonts w:asciiTheme="minorHAnsi" w:eastAsia="Times New Roman" w:hAnsiTheme="minorHAnsi" w:cstheme="minorHAnsi"/>
          <w:sz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lang w:eastAsia="pl-PL"/>
        </w:rPr>
        <w:t>Oświadczam, że miejsce noclegu, które oferuje moja firma znajduje się w odległości __________</w:t>
      </w:r>
      <w:bookmarkStart w:id="1" w:name="_GoBack"/>
      <w:bookmarkEnd w:id="1"/>
      <w:r>
        <w:rPr>
          <w:rFonts w:asciiTheme="minorHAnsi" w:eastAsia="Times New Roman" w:hAnsiTheme="minorHAnsi" w:cstheme="minorHAnsi"/>
          <w:sz w:val="20"/>
          <w:lang w:eastAsia="pl-PL"/>
        </w:rPr>
        <w:t xml:space="preserve">___ od siedziby Intel R&amp;D (ul. </w:t>
      </w:r>
      <w:r w:rsidRPr="00A76A72">
        <w:rPr>
          <w:rFonts w:asciiTheme="minorHAnsi" w:eastAsia="Times New Roman" w:hAnsiTheme="minorHAnsi" w:cstheme="minorHAnsi"/>
          <w:sz w:val="20"/>
          <w:lang w:eastAsia="pl-PL"/>
        </w:rPr>
        <w:t>Juliusza Słowackiego 173, 80-298 Gdańsk</w:t>
      </w:r>
      <w:r>
        <w:rPr>
          <w:rFonts w:asciiTheme="minorHAnsi" w:eastAsia="Times New Roman" w:hAnsiTheme="minorHAnsi" w:cstheme="minorHAnsi"/>
          <w:sz w:val="20"/>
          <w:lang w:eastAsia="pl-PL"/>
        </w:rPr>
        <w:t>).</w:t>
      </w:r>
    </w:p>
    <w:p w:rsidR="00A76A72" w:rsidRPr="00A76A72" w:rsidRDefault="00A76A72" w:rsidP="00A76A72">
      <w:pPr>
        <w:rPr>
          <w:rFonts w:asciiTheme="minorHAnsi" w:eastAsia="Times New Roman" w:hAnsiTheme="minorHAnsi" w:cstheme="minorHAnsi"/>
          <w:b/>
          <w:lang w:eastAsia="pl-PL"/>
        </w:rPr>
      </w:pPr>
    </w:p>
    <w:p w:rsidR="00A76A72" w:rsidRPr="00CF47EE" w:rsidRDefault="00A76A72" w:rsidP="004137DF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Pozostałe oświadczenia</w:t>
      </w:r>
    </w:p>
    <w:p w:rsidR="00350B5E" w:rsidRPr="00CF47EE" w:rsidRDefault="00350B5E" w:rsidP="00350B5E">
      <w:pPr>
        <w:pStyle w:val="Akapitzlist"/>
        <w:ind w:left="0"/>
        <w:rPr>
          <w:rFonts w:asciiTheme="minorHAnsi" w:hAnsiTheme="minorHAnsi" w:cstheme="minorHAnsi"/>
        </w:rPr>
      </w:pPr>
    </w:p>
    <w:p w:rsidR="00350B5E" w:rsidRPr="00CF47EE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t>Oświadczam, że podane w ofercie kwoty brutto zawierają wszystkie koszty, jakie ponosi Zamawiający w przypadku wyboru niniejszej oferty.</w:t>
      </w:r>
    </w:p>
    <w:p w:rsidR="00350B5E" w:rsidRPr="00CF47EE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t xml:space="preserve">Oświadczam, że zapoznałem się z zapytaniem ofertowym </w:t>
      </w:r>
      <w:r w:rsidRPr="00CF47EE">
        <w:rPr>
          <w:rFonts w:asciiTheme="minorHAnsi" w:hAnsiTheme="minorHAnsi" w:cstheme="minorHAnsi"/>
          <w:sz w:val="20"/>
          <w:szCs w:val="20"/>
        </w:rPr>
        <w:fldChar w:fldCharType="begin"/>
      </w:r>
      <w:r w:rsidRPr="00CF47EE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Pr="00CF47EE">
        <w:rPr>
          <w:rFonts w:asciiTheme="minorHAnsi" w:hAnsiTheme="minorHAnsi" w:cstheme="minorHAnsi"/>
          <w:sz w:val="20"/>
          <w:szCs w:val="20"/>
        </w:rPr>
      </w:r>
      <w:r w:rsidRPr="00CF47EE">
        <w:rPr>
          <w:rFonts w:asciiTheme="minorHAnsi" w:hAnsiTheme="minorHAnsi" w:cstheme="minorHAnsi"/>
          <w:sz w:val="20"/>
          <w:szCs w:val="20"/>
        </w:rPr>
        <w:fldChar w:fldCharType="separate"/>
      </w:r>
      <w:r w:rsidR="005920C3" w:rsidRPr="005920C3">
        <w:rPr>
          <w:rFonts w:asciiTheme="minorHAnsi" w:hAnsiTheme="minorHAnsi" w:cstheme="minorHAnsi"/>
          <w:sz w:val="20"/>
          <w:szCs w:val="20"/>
        </w:rPr>
        <w:t xml:space="preserve">nr 15/2018/WMiI/RTW z dnia </w:t>
      </w:r>
      <w:r w:rsidR="005920C3">
        <w:rPr>
          <w:rFonts w:asciiTheme="minorHAnsi" w:hAnsiTheme="minorHAnsi"/>
          <w:sz w:val="20"/>
          <w:szCs w:val="20"/>
        </w:rPr>
        <w:t>27</w:t>
      </w:r>
      <w:r w:rsidR="005920C3" w:rsidRPr="00CF47EE">
        <w:rPr>
          <w:rFonts w:asciiTheme="minorHAnsi" w:hAnsiTheme="minorHAnsi"/>
          <w:sz w:val="20"/>
          <w:szCs w:val="20"/>
        </w:rPr>
        <w:t xml:space="preserve">.03.2018 r. </w:t>
      </w:r>
      <w:r w:rsidRPr="00CF47EE">
        <w:rPr>
          <w:rFonts w:asciiTheme="minorHAnsi" w:hAnsiTheme="minorHAnsi" w:cstheme="minorHAnsi"/>
          <w:sz w:val="20"/>
          <w:szCs w:val="20"/>
        </w:rPr>
        <w:fldChar w:fldCharType="end"/>
      </w:r>
      <w:r w:rsidRPr="00CF47EE">
        <w:rPr>
          <w:rFonts w:asciiTheme="minorHAnsi" w:hAnsiTheme="minorHAnsi" w:cstheme="minorHAnsi"/>
          <w:sz w:val="20"/>
          <w:szCs w:val="20"/>
        </w:rPr>
        <w:t xml:space="preserve"> i nie wnoszę do niego żadnych zastrzeżeń.</w:t>
      </w:r>
    </w:p>
    <w:p w:rsidR="00350B5E" w:rsidRPr="00CF47EE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t xml:space="preserve">Oświadczam, iż spełniam wszystkie wymogi założone w zapytaniu ofertowym </w:t>
      </w:r>
      <w:r w:rsidRPr="00CF47EE">
        <w:rPr>
          <w:rFonts w:asciiTheme="minorHAnsi" w:hAnsiTheme="minorHAnsi" w:cstheme="minorHAnsi"/>
          <w:sz w:val="20"/>
          <w:szCs w:val="20"/>
        </w:rPr>
        <w:fldChar w:fldCharType="begin"/>
      </w:r>
      <w:r w:rsidRPr="00CF47EE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Pr="00CF47EE">
        <w:rPr>
          <w:rFonts w:asciiTheme="minorHAnsi" w:hAnsiTheme="minorHAnsi" w:cstheme="minorHAnsi"/>
          <w:sz w:val="20"/>
          <w:szCs w:val="20"/>
        </w:rPr>
      </w:r>
      <w:r w:rsidRPr="00CF47EE">
        <w:rPr>
          <w:rFonts w:asciiTheme="minorHAnsi" w:hAnsiTheme="minorHAnsi" w:cstheme="minorHAnsi"/>
          <w:sz w:val="20"/>
          <w:szCs w:val="20"/>
        </w:rPr>
        <w:fldChar w:fldCharType="separate"/>
      </w:r>
      <w:r w:rsidR="005920C3" w:rsidRPr="005920C3">
        <w:rPr>
          <w:rFonts w:asciiTheme="minorHAnsi" w:hAnsiTheme="minorHAnsi" w:cstheme="minorHAnsi"/>
          <w:sz w:val="20"/>
          <w:szCs w:val="20"/>
        </w:rPr>
        <w:t>nr 15/2018/WMiI/RTW z dnia 27</w:t>
      </w:r>
      <w:r w:rsidR="005920C3" w:rsidRPr="00CF47EE">
        <w:rPr>
          <w:rFonts w:asciiTheme="minorHAnsi" w:hAnsiTheme="minorHAnsi"/>
          <w:sz w:val="20"/>
          <w:szCs w:val="20"/>
        </w:rPr>
        <w:t xml:space="preserve">.03.2018 r. </w:t>
      </w:r>
      <w:r w:rsidRPr="00CF47EE">
        <w:rPr>
          <w:rFonts w:asciiTheme="minorHAnsi" w:hAnsiTheme="minorHAnsi" w:cstheme="minorHAnsi"/>
          <w:sz w:val="20"/>
          <w:szCs w:val="20"/>
        </w:rPr>
        <w:fldChar w:fldCharType="end"/>
      </w:r>
    </w:p>
    <w:p w:rsidR="00350B5E" w:rsidRPr="00CF47EE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t>Oświadczam, że jestem związany niniejszą ofertą przez okres 30 dni od dnia upływu terminu składania ofert.</w:t>
      </w:r>
    </w:p>
    <w:p w:rsidR="00350B5E" w:rsidRPr="00CF47EE" w:rsidRDefault="00350B5E" w:rsidP="00EA3EC6">
      <w:pPr>
        <w:pStyle w:val="Akapitzlist"/>
        <w:keepLines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t xml:space="preserve">Oświadczam, że zobowiązuję się, w przypadku wyboru mojej oferty, do zawarcia umowy zgodnej </w:t>
      </w:r>
      <w:r w:rsidRPr="00CF47EE">
        <w:rPr>
          <w:rFonts w:asciiTheme="minorHAnsi" w:hAnsiTheme="minorHAnsi" w:cstheme="minorHAnsi"/>
          <w:sz w:val="20"/>
          <w:szCs w:val="20"/>
        </w:rPr>
        <w:br/>
        <w:t xml:space="preserve">z niniejszą ofertą, na warunkach określonych w zapytaniu ofertowym </w:t>
      </w:r>
      <w:r w:rsidR="00A27267" w:rsidRPr="00CF47EE">
        <w:rPr>
          <w:rFonts w:asciiTheme="minorHAnsi" w:hAnsiTheme="minorHAnsi" w:cstheme="minorHAnsi"/>
          <w:sz w:val="20"/>
          <w:szCs w:val="20"/>
        </w:rPr>
        <w:fldChar w:fldCharType="begin"/>
      </w:r>
      <w:r w:rsidR="00A27267" w:rsidRPr="00CF47EE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="00A27267" w:rsidRPr="00CF47EE">
        <w:rPr>
          <w:rFonts w:asciiTheme="minorHAnsi" w:hAnsiTheme="minorHAnsi" w:cstheme="minorHAnsi"/>
          <w:sz w:val="20"/>
          <w:szCs w:val="20"/>
        </w:rPr>
      </w:r>
      <w:r w:rsidR="00A27267" w:rsidRPr="00CF47EE">
        <w:rPr>
          <w:rFonts w:asciiTheme="minorHAnsi" w:hAnsiTheme="minorHAnsi" w:cstheme="minorHAnsi"/>
          <w:sz w:val="20"/>
          <w:szCs w:val="20"/>
        </w:rPr>
        <w:fldChar w:fldCharType="separate"/>
      </w:r>
      <w:r w:rsidR="005920C3" w:rsidRPr="005920C3">
        <w:rPr>
          <w:rFonts w:asciiTheme="minorHAnsi" w:hAnsiTheme="minorHAnsi" w:cstheme="minorHAnsi"/>
          <w:sz w:val="20"/>
          <w:szCs w:val="20"/>
        </w:rPr>
        <w:t>nr 15/2018/WMiI/RTW z dnia 27</w:t>
      </w:r>
      <w:r w:rsidR="005920C3" w:rsidRPr="00CF47EE">
        <w:rPr>
          <w:rFonts w:asciiTheme="minorHAnsi" w:hAnsiTheme="minorHAnsi"/>
          <w:sz w:val="20"/>
          <w:szCs w:val="20"/>
        </w:rPr>
        <w:t xml:space="preserve">.03.2018 r. </w:t>
      </w:r>
      <w:r w:rsidR="00A27267" w:rsidRPr="00CF47EE">
        <w:rPr>
          <w:rFonts w:asciiTheme="minorHAnsi" w:hAnsiTheme="minorHAnsi" w:cstheme="minorHAnsi"/>
          <w:sz w:val="20"/>
          <w:szCs w:val="20"/>
        </w:rPr>
        <w:fldChar w:fldCharType="end"/>
      </w:r>
      <w:r w:rsidRPr="00CF47EE">
        <w:rPr>
          <w:rFonts w:asciiTheme="minorHAnsi" w:hAnsiTheme="minorHAnsi" w:cstheme="minorHAnsi"/>
          <w:sz w:val="20"/>
          <w:szCs w:val="20"/>
        </w:rPr>
        <w:t>, w miejscu i terminie wyznaczonym przez Zamawiającego.</w:t>
      </w:r>
    </w:p>
    <w:p w:rsidR="00350B5E" w:rsidRPr="00CF47EE" w:rsidRDefault="00350B5E" w:rsidP="00EA3EC6">
      <w:pPr>
        <w:pStyle w:val="Akapitzlist"/>
        <w:keepNext/>
        <w:keepLines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t>Oświadczam, że działania określone w  Ofercie wykonam samodzielnie nie powierzając żadnej jego części podwykonawcom.</w:t>
      </w:r>
    </w:p>
    <w:p w:rsidR="00350B5E" w:rsidRPr="00CF47EE" w:rsidRDefault="00350B5E" w:rsidP="00350B5E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350B5E" w:rsidRPr="00CF47E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CF47E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CF47EE" w:rsidRDefault="00350B5E" w:rsidP="00350B5E">
      <w:pPr>
        <w:pStyle w:val="Standard"/>
        <w:keepNext/>
        <w:keepLines/>
        <w:jc w:val="both"/>
        <w:rPr>
          <w:rFonts w:asciiTheme="minorHAnsi" w:hAnsiTheme="minorHAnsi" w:cstheme="minorHAnsi"/>
          <w:bCs/>
          <w:color w:val="000000"/>
        </w:rPr>
      </w:pPr>
    </w:p>
    <w:p w:rsidR="00350B5E" w:rsidRPr="00CF47EE" w:rsidRDefault="00350B5E" w:rsidP="00350B5E">
      <w:pPr>
        <w:pStyle w:val="Standard"/>
        <w:keepNext/>
        <w:keepLines/>
        <w:jc w:val="both"/>
        <w:rPr>
          <w:rFonts w:asciiTheme="minorHAnsi" w:hAnsiTheme="minorHAnsi" w:cstheme="minorHAnsi"/>
        </w:rPr>
      </w:pPr>
      <w:r w:rsidRPr="00CF47EE">
        <w:rPr>
          <w:rFonts w:asciiTheme="minorHAnsi" w:hAnsiTheme="minorHAnsi" w:cstheme="minorHAnsi"/>
        </w:rPr>
        <w:t xml:space="preserve">      .…………………………</w:t>
      </w:r>
      <w:r w:rsidRPr="00CF47EE">
        <w:rPr>
          <w:rFonts w:asciiTheme="minorHAnsi" w:hAnsiTheme="minorHAnsi" w:cstheme="minorHAnsi"/>
        </w:rPr>
        <w:tab/>
      </w:r>
      <w:r w:rsidRPr="00CF47EE">
        <w:rPr>
          <w:rFonts w:asciiTheme="minorHAnsi" w:hAnsiTheme="minorHAnsi" w:cstheme="minorHAnsi"/>
        </w:rPr>
        <w:tab/>
        <w:t xml:space="preserve">                                 …..…………………………………………………</w:t>
      </w:r>
    </w:p>
    <w:p w:rsidR="00350B5E" w:rsidRPr="00CF47EE" w:rsidRDefault="00350B5E" w:rsidP="00350B5E">
      <w:pPr>
        <w:pStyle w:val="Standard"/>
        <w:keepNext/>
        <w:keepLines/>
        <w:ind w:left="4248" w:hanging="4248"/>
        <w:jc w:val="both"/>
        <w:rPr>
          <w:rFonts w:asciiTheme="minorHAnsi" w:hAnsiTheme="minorHAnsi" w:cstheme="minorHAnsi"/>
          <w:i/>
        </w:rPr>
      </w:pPr>
      <w:r w:rsidRPr="00CF47EE">
        <w:rPr>
          <w:rFonts w:asciiTheme="minorHAnsi" w:hAnsiTheme="minorHAnsi" w:cstheme="minorHAnsi"/>
          <w:i/>
          <w:sz w:val="20"/>
          <w:szCs w:val="20"/>
        </w:rPr>
        <w:t xml:space="preserve">         miejscowość, data</w:t>
      </w:r>
      <w:r w:rsidRPr="00CF47EE">
        <w:rPr>
          <w:rFonts w:asciiTheme="minorHAnsi" w:hAnsiTheme="minorHAnsi" w:cstheme="minorHAnsi"/>
          <w:i/>
        </w:rPr>
        <w:tab/>
      </w:r>
      <w:r w:rsidRPr="00CF47EE">
        <w:rPr>
          <w:rFonts w:asciiTheme="minorHAnsi" w:hAnsiTheme="minorHAnsi" w:cstheme="minorHAnsi"/>
          <w:i/>
          <w:sz w:val="20"/>
          <w:szCs w:val="20"/>
        </w:rPr>
        <w:t>pieczęć imienna i czytelny podpis osoby upoważnionej</w:t>
      </w:r>
    </w:p>
    <w:p w:rsidR="00350B5E" w:rsidRPr="00CF47EE" w:rsidRDefault="00350B5E" w:rsidP="00350B5E">
      <w:pPr>
        <w:pStyle w:val="Standard"/>
        <w:rPr>
          <w:rFonts w:asciiTheme="minorHAnsi" w:hAnsiTheme="minorHAnsi" w:cstheme="minorHAnsi"/>
          <w:i/>
        </w:rPr>
      </w:pPr>
    </w:p>
    <w:p w:rsidR="00350B5E" w:rsidRPr="00CF47EE" w:rsidRDefault="00350B5E" w:rsidP="00350B5E">
      <w:pPr>
        <w:pStyle w:val="Standard"/>
        <w:rPr>
          <w:rFonts w:asciiTheme="minorHAnsi" w:hAnsiTheme="minorHAnsi" w:cstheme="minorHAnsi"/>
        </w:rPr>
      </w:pPr>
    </w:p>
    <w:p w:rsidR="00350B5E" w:rsidRPr="00CF47E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CF47E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A27267" w:rsidRPr="00CF47EE" w:rsidRDefault="00A27267" w:rsidP="00350B5E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350B5E" w:rsidRPr="00CF47EE" w:rsidRDefault="00350B5E" w:rsidP="00350B5E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CF47EE">
        <w:rPr>
          <w:rFonts w:asciiTheme="minorHAnsi" w:hAnsiTheme="minorHAnsi" w:cstheme="minorHAnsi"/>
          <w:b/>
          <w:sz w:val="20"/>
          <w:szCs w:val="20"/>
        </w:rPr>
        <w:t>Załączniki do Oferty:</w:t>
      </w:r>
    </w:p>
    <w:p w:rsidR="00350B5E" w:rsidRPr="00CF47EE" w:rsidRDefault="00350B5E" w:rsidP="00350B5E">
      <w:pPr>
        <w:pStyle w:val="Standard"/>
        <w:ind w:left="709"/>
        <w:rPr>
          <w:rFonts w:asciiTheme="minorHAnsi" w:hAnsiTheme="minorHAnsi" w:cstheme="minorHAnsi"/>
          <w:b/>
          <w:sz w:val="20"/>
          <w:szCs w:val="20"/>
        </w:rPr>
      </w:pPr>
    </w:p>
    <w:p w:rsidR="00350B5E" w:rsidRPr="00CF47EE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lastRenderedPageBreak/>
        <w:t>1. …………………………………………</w:t>
      </w:r>
    </w:p>
    <w:p w:rsidR="00350B5E" w:rsidRPr="00CF47EE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t>2. …………………………………………</w:t>
      </w:r>
    </w:p>
    <w:p w:rsidR="00350B5E" w:rsidRPr="00CF47EE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t>3. …………………………………………</w:t>
      </w:r>
    </w:p>
    <w:p w:rsidR="00A2546E" w:rsidRPr="00CF47EE" w:rsidRDefault="00350B5E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t>4. …………………………………………</w:t>
      </w:r>
    </w:p>
    <w:p w:rsidR="00A27267" w:rsidRPr="00A27267" w:rsidRDefault="00A27267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CF47EE">
        <w:rPr>
          <w:rFonts w:asciiTheme="minorHAnsi" w:hAnsiTheme="minorHAnsi" w:cstheme="minorHAnsi"/>
          <w:sz w:val="20"/>
          <w:szCs w:val="20"/>
        </w:rPr>
        <w:t>5. …………………………………………</w:t>
      </w:r>
    </w:p>
    <w:sectPr w:rsidR="00A27267" w:rsidRPr="00A27267" w:rsidSect="00905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9E" w:rsidRDefault="0059749E" w:rsidP="00E068CC">
      <w:r>
        <w:separator/>
      </w:r>
    </w:p>
  </w:endnote>
  <w:endnote w:type="continuationSeparator" w:id="0">
    <w:p w:rsidR="0059749E" w:rsidRDefault="0059749E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begin"/>
    </w:r>
    <w:r w:rsidR="00931D30" w:rsidRPr="00931D30">
      <w:rPr>
        <w:rFonts w:ascii="Century" w:hAnsi="Century" w:cs="Calibri"/>
        <w:color w:val="00000A"/>
        <w:sz w:val="18"/>
        <w:szCs w:val="20"/>
      </w:rPr>
      <w:instrText>PAGE   \* MERGEFORMAT</w:instrText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separate"/>
    </w:r>
    <w:r w:rsidR="00A76A72">
      <w:rPr>
        <w:rFonts w:ascii="Century" w:hAnsi="Century" w:cs="Calibri"/>
        <w:noProof/>
        <w:color w:val="00000A"/>
        <w:sz w:val="18"/>
        <w:szCs w:val="20"/>
      </w:rPr>
      <w:t>1</w:t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end"/>
    </w:r>
    <w:r w:rsidR="00931D30">
      <w:rPr>
        <w:rFonts w:ascii="Century" w:hAnsi="Century" w:cs="Calibri"/>
        <w:color w:val="00000A"/>
        <w:sz w:val="18"/>
        <w:szCs w:val="20"/>
      </w:rPr>
      <w:t xml:space="preserve">                    </w:t>
    </w:r>
    <w:r w:rsidRPr="00CF7663">
      <w:rPr>
        <w:rFonts w:ascii="Century" w:hAnsi="Century" w:cs="Calibri"/>
        <w:color w:val="00000A"/>
        <w:sz w:val="18"/>
        <w:szCs w:val="20"/>
      </w:rPr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9E" w:rsidRDefault="0059749E" w:rsidP="00E068CC">
      <w:r>
        <w:separator/>
      </w:r>
    </w:p>
  </w:footnote>
  <w:footnote w:type="continuationSeparator" w:id="0">
    <w:p w:rsidR="0059749E" w:rsidRDefault="0059749E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0668E0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7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5B1F68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</w:pPr>
  </w:p>
  <w:p w:rsidR="008A62CD" w:rsidRPr="009830AB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8"/>
        <w:lang w:eastAsia="pl-PL"/>
      </w:rPr>
    </w:pPr>
    <w:r w:rsidRPr="009830AB">
      <w:rPr>
        <w:rFonts w:ascii="Century" w:eastAsia="Times New Roman" w:hAnsi="Century" w:cs="Calibri"/>
        <w:bCs/>
        <w:sz w:val="18"/>
        <w:lang w:eastAsia="pl-PL"/>
      </w:rPr>
      <w:t xml:space="preserve">ReadyToWork - projekt doskonalenia kompetencji studentów </w:t>
    </w:r>
    <w:r w:rsidRPr="009830AB">
      <w:rPr>
        <w:rFonts w:ascii="Century" w:eastAsia="Times New Roman" w:hAnsi="Century" w:cs="Calibri"/>
        <w:bCs/>
        <w:sz w:val="18"/>
        <w:lang w:eastAsia="pl-PL"/>
      </w:rPr>
      <w:br/>
      <w:t>Wydziału Matematyki i Informatyki UAM</w:t>
    </w:r>
  </w:p>
  <w:p w:rsidR="008A62CD" w:rsidRPr="009830AB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8"/>
        <w:lang w:eastAsia="pl-PL"/>
      </w:rPr>
    </w:pPr>
    <w:r w:rsidRPr="009830AB">
      <w:rPr>
        <w:rFonts w:ascii="Century" w:eastAsia="Times New Roman" w:hAnsi="Century" w:cs="Calibri"/>
        <w:bCs/>
        <w:sz w:val="18"/>
        <w:lang w:eastAsia="pl-PL"/>
      </w:rPr>
      <w:t>Nr projektu WND-POWR.03.01.00-00-K385/16-01</w:t>
    </w:r>
  </w:p>
  <w:p w:rsidR="008A62CD" w:rsidRPr="009830AB" w:rsidRDefault="008A62CD" w:rsidP="008A62CD">
    <w:pPr>
      <w:pStyle w:val="Nagwek"/>
      <w:pBdr>
        <w:bottom w:val="single" w:sz="4" w:space="1" w:color="auto"/>
      </w:pBdr>
      <w:rPr>
        <w:sz w:val="14"/>
        <w:szCs w:val="16"/>
      </w:rPr>
    </w:pPr>
  </w:p>
  <w:p w:rsidR="00E068CC" w:rsidRDefault="00E068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670"/>
    <w:multiLevelType w:val="hybridMultilevel"/>
    <w:tmpl w:val="2F72B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D2668"/>
    <w:multiLevelType w:val="hybridMultilevel"/>
    <w:tmpl w:val="9AF8A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E6BE0"/>
    <w:multiLevelType w:val="hybridMultilevel"/>
    <w:tmpl w:val="6360C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867A7"/>
    <w:multiLevelType w:val="multilevel"/>
    <w:tmpl w:val="63E4A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6"/>
  </w:num>
  <w:num w:numId="6">
    <w:abstractNumId w:val="11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749C"/>
    <w:rsid w:val="00040336"/>
    <w:rsid w:val="00057D32"/>
    <w:rsid w:val="000668E0"/>
    <w:rsid w:val="000A1FAD"/>
    <w:rsid w:val="000A4809"/>
    <w:rsid w:val="000B267D"/>
    <w:rsid w:val="000D107E"/>
    <w:rsid w:val="0015385D"/>
    <w:rsid w:val="0015581A"/>
    <w:rsid w:val="001F31B1"/>
    <w:rsid w:val="0023743F"/>
    <w:rsid w:val="00237509"/>
    <w:rsid w:val="002C5DBA"/>
    <w:rsid w:val="0030433C"/>
    <w:rsid w:val="00350B5E"/>
    <w:rsid w:val="0035615A"/>
    <w:rsid w:val="003A4813"/>
    <w:rsid w:val="003C0ACF"/>
    <w:rsid w:val="003D6277"/>
    <w:rsid w:val="003F5DEF"/>
    <w:rsid w:val="004137DF"/>
    <w:rsid w:val="00427288"/>
    <w:rsid w:val="004A0DA5"/>
    <w:rsid w:val="004B4D0B"/>
    <w:rsid w:val="004C52FC"/>
    <w:rsid w:val="004D4359"/>
    <w:rsid w:val="004F4786"/>
    <w:rsid w:val="00527DDE"/>
    <w:rsid w:val="00546304"/>
    <w:rsid w:val="0057499E"/>
    <w:rsid w:val="005920C3"/>
    <w:rsid w:val="005943C0"/>
    <w:rsid w:val="0059749E"/>
    <w:rsid w:val="006862EB"/>
    <w:rsid w:val="006B583F"/>
    <w:rsid w:val="006C087C"/>
    <w:rsid w:val="006C493A"/>
    <w:rsid w:val="006C5F00"/>
    <w:rsid w:val="006E6768"/>
    <w:rsid w:val="006F0486"/>
    <w:rsid w:val="00750062"/>
    <w:rsid w:val="00786F22"/>
    <w:rsid w:val="007A3DA6"/>
    <w:rsid w:val="007F57DE"/>
    <w:rsid w:val="00814645"/>
    <w:rsid w:val="00843AA4"/>
    <w:rsid w:val="008A62CD"/>
    <w:rsid w:val="008C3573"/>
    <w:rsid w:val="008E6E00"/>
    <w:rsid w:val="008F6167"/>
    <w:rsid w:val="009055FA"/>
    <w:rsid w:val="00916918"/>
    <w:rsid w:val="00931D30"/>
    <w:rsid w:val="00950C46"/>
    <w:rsid w:val="00981850"/>
    <w:rsid w:val="009830AB"/>
    <w:rsid w:val="009B1B13"/>
    <w:rsid w:val="009B37F5"/>
    <w:rsid w:val="00A2546E"/>
    <w:rsid w:val="00A27267"/>
    <w:rsid w:val="00A76A72"/>
    <w:rsid w:val="00AE3405"/>
    <w:rsid w:val="00B8459B"/>
    <w:rsid w:val="00BA262C"/>
    <w:rsid w:val="00BC70EF"/>
    <w:rsid w:val="00C77D58"/>
    <w:rsid w:val="00C92F20"/>
    <w:rsid w:val="00CD64B6"/>
    <w:rsid w:val="00CF47EE"/>
    <w:rsid w:val="00D201E6"/>
    <w:rsid w:val="00D71ADE"/>
    <w:rsid w:val="00D84CAB"/>
    <w:rsid w:val="00DB3BCD"/>
    <w:rsid w:val="00DE4D59"/>
    <w:rsid w:val="00E068CC"/>
    <w:rsid w:val="00E46CDE"/>
    <w:rsid w:val="00E57F05"/>
    <w:rsid w:val="00E860D9"/>
    <w:rsid w:val="00EA3E70"/>
    <w:rsid w:val="00EA3EC6"/>
    <w:rsid w:val="00EE2E46"/>
    <w:rsid w:val="00EE4E59"/>
    <w:rsid w:val="00F3343C"/>
    <w:rsid w:val="00F4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DA2BB5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9830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DE18F6CD.dotm</Template>
  <TotalTime>17</TotalTime>
  <Pages>3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Barbara Tracz</cp:lastModifiedBy>
  <cp:revision>12</cp:revision>
  <dcterms:created xsi:type="dcterms:W3CDTF">2018-01-12T12:10:00Z</dcterms:created>
  <dcterms:modified xsi:type="dcterms:W3CDTF">2018-03-27T11:52:00Z</dcterms:modified>
</cp:coreProperties>
</file>