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1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474514">
        <w:rPr>
          <w:rFonts w:asciiTheme="minorHAnsi" w:hAnsiTheme="minorHAnsi" w:cstheme="minorHAnsi"/>
          <w:sz w:val="20"/>
          <w:szCs w:val="20"/>
        </w:rPr>
        <w:t>1</w:t>
      </w:r>
      <w:r w:rsidR="00826B2C">
        <w:rPr>
          <w:rFonts w:asciiTheme="minorHAnsi" w:hAnsiTheme="minorHAnsi" w:cstheme="minorHAnsi"/>
          <w:sz w:val="20"/>
          <w:szCs w:val="20"/>
        </w:rPr>
        <w:t>7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2D0DB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2D0DBB">
        <w:rPr>
          <w:rFonts w:asciiTheme="minorHAnsi" w:hAnsiTheme="minorHAnsi" w:cstheme="minorHAnsi"/>
          <w:sz w:val="20"/>
          <w:szCs w:val="20"/>
        </w:rPr>
        <w:t>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1"/>
      <w:r w:rsidR="00826B2C">
        <w:rPr>
          <w:rFonts w:asciiTheme="minorHAnsi" w:hAnsiTheme="minorHAnsi" w:cstheme="minorHAnsi"/>
          <w:sz w:val="20"/>
          <w:szCs w:val="20"/>
        </w:rPr>
        <w:t>03.07</w:t>
      </w:r>
      <w:r w:rsidR="007F4B0C" w:rsidRPr="002D0DBB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826B2C">
        <w:rPr>
          <w:rFonts w:asciiTheme="minorHAnsi" w:hAnsiTheme="minorHAnsi" w:cstheme="minorHAnsi"/>
          <w:sz w:val="22"/>
          <w:szCs w:val="22"/>
        </w:rPr>
        <w:t>17</w:t>
      </w:r>
      <w:r w:rsidR="007F4B0C" w:rsidRPr="002D0DBB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2D0DBB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826B2C">
        <w:rPr>
          <w:rFonts w:asciiTheme="minorHAnsi" w:hAnsiTheme="minorHAnsi" w:cstheme="minorHAnsi"/>
          <w:sz w:val="22"/>
          <w:szCs w:val="22"/>
        </w:rPr>
        <w:t>03.07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.2018 r. </w:t>
      </w:r>
      <w:r w:rsidRPr="002D0DBB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2" w:rsidRDefault="00981782" w:rsidP="00E068CC">
      <w:r>
        <w:separator/>
      </w:r>
    </w:p>
  </w:endnote>
  <w:endnote w:type="continuationSeparator" w:id="0">
    <w:p w:rsidR="00981782" w:rsidRDefault="009817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2" w:rsidRDefault="00981782" w:rsidP="00E068CC">
      <w:r>
        <w:separator/>
      </w:r>
    </w:p>
  </w:footnote>
  <w:footnote w:type="continuationSeparator" w:id="0">
    <w:p w:rsidR="00981782" w:rsidRDefault="009817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65897"/>
    <w:rsid w:val="000A1FAD"/>
    <w:rsid w:val="000A4809"/>
    <w:rsid w:val="000B267D"/>
    <w:rsid w:val="0015385D"/>
    <w:rsid w:val="0015581A"/>
    <w:rsid w:val="001966EF"/>
    <w:rsid w:val="0023743F"/>
    <w:rsid w:val="00237509"/>
    <w:rsid w:val="002D0DBB"/>
    <w:rsid w:val="003353DF"/>
    <w:rsid w:val="00350B5E"/>
    <w:rsid w:val="003C0ACF"/>
    <w:rsid w:val="003D6277"/>
    <w:rsid w:val="004137DF"/>
    <w:rsid w:val="00474514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26B2C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02867"/>
    <w:rsid w:val="00C57171"/>
    <w:rsid w:val="00C6620C"/>
    <w:rsid w:val="00C708A1"/>
    <w:rsid w:val="00C77D58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7C8F55C3.dotm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Tracz</cp:lastModifiedBy>
  <cp:revision>9</cp:revision>
  <dcterms:created xsi:type="dcterms:W3CDTF">2018-01-12T12:11:00Z</dcterms:created>
  <dcterms:modified xsi:type="dcterms:W3CDTF">2018-07-03T09:45:00Z</dcterms:modified>
</cp:coreProperties>
</file>