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240995" w:rsidRDefault="00524F1A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240995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240995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DE77C6" w:rsidRPr="00240995" w:rsidRDefault="00DE77C6" w:rsidP="00DE77C6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240995">
        <w:rPr>
          <w:rFonts w:asciiTheme="minorHAnsi" w:hAnsiTheme="minorHAnsi" w:cstheme="minorHAnsi"/>
          <w:sz w:val="20"/>
          <w:szCs w:val="20"/>
        </w:rPr>
        <w:t xml:space="preserve">nr </w:t>
      </w:r>
      <w:r w:rsidR="006A6F20">
        <w:rPr>
          <w:rFonts w:asciiTheme="minorHAnsi" w:hAnsiTheme="minorHAnsi" w:cstheme="minorHAnsi"/>
          <w:sz w:val="20"/>
          <w:szCs w:val="20"/>
        </w:rPr>
        <w:t>1</w:t>
      </w:r>
      <w:r w:rsidR="00D16CB0">
        <w:rPr>
          <w:rFonts w:asciiTheme="minorHAnsi" w:hAnsiTheme="minorHAnsi" w:cstheme="minorHAnsi"/>
          <w:sz w:val="20"/>
          <w:szCs w:val="20"/>
        </w:rPr>
        <w:t>7</w:t>
      </w:r>
      <w:r w:rsidRPr="00240995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Pr="00240995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Pr="00240995">
        <w:rPr>
          <w:rFonts w:asciiTheme="minorHAnsi" w:hAnsiTheme="minorHAnsi" w:cstheme="minorHAnsi"/>
          <w:sz w:val="20"/>
          <w:szCs w:val="20"/>
        </w:rPr>
        <w:t xml:space="preserve">/RTW z dnia </w:t>
      </w:r>
      <w:bookmarkEnd w:id="0"/>
      <w:r w:rsidRPr="00240995">
        <w:rPr>
          <w:rFonts w:asciiTheme="minorHAnsi" w:hAnsiTheme="minorHAnsi" w:cstheme="minorHAnsi"/>
          <w:sz w:val="20"/>
          <w:szCs w:val="20"/>
        </w:rPr>
        <w:t>0</w:t>
      </w:r>
      <w:r w:rsidR="00D16CB0">
        <w:rPr>
          <w:rFonts w:asciiTheme="minorHAnsi" w:hAnsiTheme="minorHAnsi" w:cstheme="minorHAnsi"/>
          <w:sz w:val="20"/>
          <w:szCs w:val="20"/>
        </w:rPr>
        <w:t>3.07</w:t>
      </w:r>
      <w:r w:rsidRPr="00240995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Pr="00240995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240995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099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24099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240995">
        <w:rPr>
          <w:rFonts w:asciiTheme="minorHAnsi" w:hAnsiTheme="minorHAnsi" w:cstheme="minorHAnsi"/>
          <w:bCs/>
          <w:sz w:val="22"/>
          <w:szCs w:val="22"/>
        </w:rPr>
        <w:t xml:space="preserve">W imieniu własnym (pełna nazwa Wykonawcy) …...…….………………………………..…………………………………. oświadczam, że zapoznałam/-em się z warunkami Zapytania ofertowego 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6A6F20">
        <w:rPr>
          <w:rFonts w:asciiTheme="minorHAnsi" w:hAnsiTheme="minorHAnsi" w:cstheme="minorHAnsi"/>
          <w:bCs/>
          <w:sz w:val="22"/>
          <w:szCs w:val="22"/>
        </w:rPr>
        <w:t>1</w:t>
      </w:r>
      <w:r w:rsidR="00D16CB0">
        <w:rPr>
          <w:rFonts w:asciiTheme="minorHAnsi" w:hAnsiTheme="minorHAnsi" w:cstheme="minorHAnsi"/>
          <w:bCs/>
          <w:sz w:val="22"/>
          <w:szCs w:val="22"/>
        </w:rPr>
        <w:t>7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>/2018/</w:t>
      </w:r>
      <w:proofErr w:type="spellStart"/>
      <w:r w:rsidR="00DE77C6" w:rsidRPr="00240995">
        <w:rPr>
          <w:rFonts w:asciiTheme="minorHAnsi" w:hAnsiTheme="minorHAnsi" w:cstheme="minorHAnsi"/>
          <w:bCs/>
          <w:sz w:val="22"/>
          <w:szCs w:val="22"/>
        </w:rPr>
        <w:t>WMiI</w:t>
      </w:r>
      <w:proofErr w:type="spellEnd"/>
      <w:r w:rsidR="00DE77C6" w:rsidRPr="00240995">
        <w:rPr>
          <w:rFonts w:asciiTheme="minorHAnsi" w:hAnsiTheme="minorHAnsi" w:cstheme="minorHAnsi"/>
          <w:bCs/>
          <w:sz w:val="22"/>
          <w:szCs w:val="22"/>
        </w:rPr>
        <w:t xml:space="preserve">/RTW z dnia </w:t>
      </w:r>
      <w:r w:rsidR="00D16CB0">
        <w:rPr>
          <w:rFonts w:asciiTheme="minorHAnsi" w:hAnsiTheme="minorHAnsi" w:cstheme="minorHAnsi"/>
          <w:bCs/>
          <w:sz w:val="22"/>
          <w:szCs w:val="22"/>
        </w:rPr>
        <w:t>03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>.0</w:t>
      </w:r>
      <w:r w:rsidR="00D16CB0">
        <w:rPr>
          <w:rFonts w:asciiTheme="minorHAnsi" w:hAnsiTheme="minorHAnsi" w:cstheme="minorHAnsi"/>
          <w:bCs/>
          <w:sz w:val="22"/>
          <w:szCs w:val="22"/>
        </w:rPr>
        <w:t>7</w:t>
      </w:r>
      <w:bookmarkStart w:id="1" w:name="_GoBack"/>
      <w:bookmarkEnd w:id="1"/>
      <w:r w:rsidR="00DE77C6" w:rsidRPr="00240995">
        <w:rPr>
          <w:rFonts w:asciiTheme="minorHAnsi" w:hAnsiTheme="minorHAnsi" w:cstheme="minorHAnsi"/>
          <w:bCs/>
          <w:sz w:val="22"/>
          <w:szCs w:val="22"/>
        </w:rPr>
        <w:t>.2018 r.</w:t>
      </w:r>
      <w:r w:rsidRPr="00240995">
        <w:rPr>
          <w:rFonts w:asciiTheme="minorHAnsi" w:hAnsiTheme="minorHAnsi" w:cstheme="minorHAnsi"/>
          <w:bCs/>
          <w:sz w:val="22"/>
          <w:szCs w:val="22"/>
        </w:rPr>
        <w:t>, ogłoszonego przez Wydział Matematyki i Informatyki UAM  i akceptuję ich treść.</w:t>
      </w:r>
    </w:p>
    <w:p w:rsidR="000048C5" w:rsidRPr="0024099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0995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Pr="0024099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240995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240995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240995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240995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ED" w:rsidRDefault="007553ED" w:rsidP="00E068CC">
      <w:r>
        <w:separator/>
      </w:r>
    </w:p>
  </w:endnote>
  <w:endnote w:type="continuationSeparator" w:id="0">
    <w:p w:rsidR="007553ED" w:rsidRDefault="007553ED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ED" w:rsidRDefault="007553ED" w:rsidP="00E068CC">
      <w:r>
        <w:separator/>
      </w:r>
    </w:p>
  </w:footnote>
  <w:footnote w:type="continuationSeparator" w:id="0">
    <w:p w:rsidR="007553ED" w:rsidRDefault="007553ED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A41056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240995"/>
    <w:rsid w:val="00277FA0"/>
    <w:rsid w:val="00296C2D"/>
    <w:rsid w:val="00350B5E"/>
    <w:rsid w:val="00380FAB"/>
    <w:rsid w:val="003C0ACF"/>
    <w:rsid w:val="003D6277"/>
    <w:rsid w:val="004137DF"/>
    <w:rsid w:val="004B07D6"/>
    <w:rsid w:val="004D4359"/>
    <w:rsid w:val="00524F1A"/>
    <w:rsid w:val="00527DDE"/>
    <w:rsid w:val="00546304"/>
    <w:rsid w:val="0055075F"/>
    <w:rsid w:val="0057499E"/>
    <w:rsid w:val="005943C0"/>
    <w:rsid w:val="006A6F20"/>
    <w:rsid w:val="006B583F"/>
    <w:rsid w:val="006E6768"/>
    <w:rsid w:val="00737BAE"/>
    <w:rsid w:val="007553ED"/>
    <w:rsid w:val="00786F22"/>
    <w:rsid w:val="007D41D9"/>
    <w:rsid w:val="00814645"/>
    <w:rsid w:val="00843AA4"/>
    <w:rsid w:val="008A62CD"/>
    <w:rsid w:val="008C3573"/>
    <w:rsid w:val="008F6167"/>
    <w:rsid w:val="009055FA"/>
    <w:rsid w:val="00950C46"/>
    <w:rsid w:val="00981850"/>
    <w:rsid w:val="009B1B13"/>
    <w:rsid w:val="00A2546E"/>
    <w:rsid w:val="00A41056"/>
    <w:rsid w:val="00A6009B"/>
    <w:rsid w:val="00A91B5B"/>
    <w:rsid w:val="00AA753A"/>
    <w:rsid w:val="00B8459B"/>
    <w:rsid w:val="00BA262C"/>
    <w:rsid w:val="00BC70EF"/>
    <w:rsid w:val="00C57171"/>
    <w:rsid w:val="00C708A1"/>
    <w:rsid w:val="00C77D58"/>
    <w:rsid w:val="00CD64B6"/>
    <w:rsid w:val="00D16CB0"/>
    <w:rsid w:val="00D24E9F"/>
    <w:rsid w:val="00DB31A5"/>
    <w:rsid w:val="00DB3BCD"/>
    <w:rsid w:val="00DE77C6"/>
    <w:rsid w:val="00E068CC"/>
    <w:rsid w:val="00E860D9"/>
    <w:rsid w:val="00EA3E70"/>
    <w:rsid w:val="00EC7175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05F6BF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81E3BFBC.dotm</Template>
  <TotalTime>4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Barbara Tracz</cp:lastModifiedBy>
  <cp:revision>8</cp:revision>
  <dcterms:created xsi:type="dcterms:W3CDTF">2018-01-12T12:13:00Z</dcterms:created>
  <dcterms:modified xsi:type="dcterms:W3CDTF">2018-07-03T09:45:00Z</dcterms:modified>
</cp:coreProperties>
</file>