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524F1A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DE77C6" w:rsidRDefault="00DE77C6" w:rsidP="00DE77C6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23504F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/2018/WMiI/RTW z dnia </w:t>
      </w:r>
      <w:bookmarkEnd w:id="0"/>
      <w:r w:rsidR="0023504F">
        <w:rPr>
          <w:rFonts w:asciiTheme="minorHAnsi" w:hAnsiTheme="minorHAnsi" w:cstheme="minorHAnsi"/>
          <w:sz w:val="20"/>
          <w:szCs w:val="20"/>
        </w:rPr>
        <w:t>23</w:t>
      </w:r>
      <w:r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8C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W imieniu własnym (pełna nazwa Wykonawcy) …...…….………………………………..…………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oświadczam, że zapoznałam/-em się z warunkami Zapytania ofertowego </w:t>
      </w:r>
      <w:r w:rsidR="00DE77C6" w:rsidRPr="00DE77C6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23504F">
        <w:rPr>
          <w:rFonts w:asciiTheme="minorHAnsi" w:hAnsiTheme="minorHAnsi" w:cstheme="minorHAnsi"/>
          <w:bCs/>
          <w:sz w:val="22"/>
          <w:szCs w:val="22"/>
        </w:rPr>
        <w:t>4</w:t>
      </w:r>
      <w:r w:rsidR="00DE77C6" w:rsidRPr="00DE77C6">
        <w:rPr>
          <w:rFonts w:asciiTheme="minorHAnsi" w:hAnsiTheme="minorHAnsi" w:cstheme="minorHAnsi"/>
          <w:bCs/>
          <w:sz w:val="22"/>
          <w:szCs w:val="22"/>
        </w:rPr>
        <w:t xml:space="preserve">/2018/WMiI/RTW z dnia </w:t>
      </w:r>
      <w:r w:rsidR="0023504F">
        <w:rPr>
          <w:rFonts w:asciiTheme="minorHAnsi" w:hAnsiTheme="minorHAnsi" w:cstheme="minorHAnsi"/>
          <w:bCs/>
          <w:sz w:val="22"/>
          <w:szCs w:val="22"/>
        </w:rPr>
        <w:t>23</w:t>
      </w:r>
      <w:bookmarkStart w:id="1" w:name="_GoBack"/>
      <w:bookmarkEnd w:id="1"/>
      <w:r w:rsidR="00DE77C6" w:rsidRPr="00DE77C6">
        <w:rPr>
          <w:rFonts w:asciiTheme="minorHAnsi" w:hAnsiTheme="minorHAnsi" w:cstheme="minorHAnsi"/>
          <w:bCs/>
          <w:sz w:val="22"/>
          <w:szCs w:val="22"/>
        </w:rPr>
        <w:t>.01.2018 r.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, ogłoszonego przez </w:t>
      </w:r>
      <w:r>
        <w:rPr>
          <w:rFonts w:asciiTheme="minorHAnsi" w:hAnsiTheme="minorHAnsi" w:cstheme="minorHAnsi"/>
          <w:bCs/>
          <w:sz w:val="22"/>
          <w:szCs w:val="22"/>
        </w:rPr>
        <w:t xml:space="preserve">Wydział Matematyki i Informatyki UAM 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i akceptuję ich treść.</w:t>
      </w: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C708A1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5F" w:rsidRDefault="0055075F" w:rsidP="00E068CC">
      <w:r>
        <w:separator/>
      </w:r>
    </w:p>
  </w:endnote>
  <w:endnote w:type="continuationSeparator" w:id="0">
    <w:p w:rsidR="0055075F" w:rsidRDefault="0055075F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5F" w:rsidRDefault="0055075F" w:rsidP="00E068CC">
      <w:r>
        <w:separator/>
      </w:r>
    </w:p>
  </w:footnote>
  <w:footnote w:type="continuationSeparator" w:id="0">
    <w:p w:rsidR="0055075F" w:rsidRDefault="0055075F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A41056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504F"/>
    <w:rsid w:val="0023743F"/>
    <w:rsid w:val="00237509"/>
    <w:rsid w:val="00350B5E"/>
    <w:rsid w:val="00380FAB"/>
    <w:rsid w:val="003C0ACF"/>
    <w:rsid w:val="003D6277"/>
    <w:rsid w:val="004137DF"/>
    <w:rsid w:val="004B07D6"/>
    <w:rsid w:val="004D4359"/>
    <w:rsid w:val="00524F1A"/>
    <w:rsid w:val="00527DDE"/>
    <w:rsid w:val="00546304"/>
    <w:rsid w:val="0055075F"/>
    <w:rsid w:val="0057499E"/>
    <w:rsid w:val="005943C0"/>
    <w:rsid w:val="006B583F"/>
    <w:rsid w:val="006E6768"/>
    <w:rsid w:val="00737BAE"/>
    <w:rsid w:val="00786F22"/>
    <w:rsid w:val="007D41D9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41056"/>
    <w:rsid w:val="00A6009B"/>
    <w:rsid w:val="00A91B5B"/>
    <w:rsid w:val="00AA753A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DE77C6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B5EA6D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24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D58BBF46.dotm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3</cp:revision>
  <dcterms:created xsi:type="dcterms:W3CDTF">2018-01-12T12:13:00Z</dcterms:created>
  <dcterms:modified xsi:type="dcterms:W3CDTF">2018-01-23T13:40:00Z</dcterms:modified>
</cp:coreProperties>
</file>