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5D42D7" w:rsidRDefault="00A2546E" w:rsidP="00E068CC">
      <w:pPr>
        <w:ind w:firstLine="5103"/>
        <w:rPr>
          <w:rFonts w:asciiTheme="minorHAnsi" w:hAnsiTheme="minorHAnsi"/>
          <w:sz w:val="20"/>
          <w:szCs w:val="20"/>
        </w:rPr>
      </w:pPr>
      <w:r w:rsidRPr="005D42D7">
        <w:rPr>
          <w:rFonts w:asciiTheme="minorHAnsi" w:hAnsiTheme="minorHAnsi"/>
          <w:sz w:val="20"/>
          <w:szCs w:val="20"/>
        </w:rPr>
        <w:t xml:space="preserve">Załącznik nr 1 do </w:t>
      </w:r>
      <w:r w:rsidR="00E068CC" w:rsidRPr="005D42D7">
        <w:rPr>
          <w:rFonts w:asciiTheme="minorHAnsi" w:hAnsiTheme="minorHAnsi"/>
          <w:sz w:val="20"/>
          <w:szCs w:val="20"/>
        </w:rPr>
        <w:t xml:space="preserve">zapytania ofertowego </w:t>
      </w:r>
    </w:p>
    <w:p w:rsidR="000A4809" w:rsidRPr="005D42D7" w:rsidRDefault="000A4809" w:rsidP="000A4809">
      <w:pPr>
        <w:ind w:firstLine="5103"/>
        <w:rPr>
          <w:rFonts w:asciiTheme="minorHAnsi" w:hAnsiTheme="minorHAnsi"/>
          <w:b/>
        </w:rPr>
      </w:pPr>
      <w:bookmarkStart w:id="0" w:name="NrZapytaniaOfertowego"/>
      <w:r w:rsidRPr="005D42D7">
        <w:rPr>
          <w:rFonts w:asciiTheme="minorHAnsi" w:hAnsiTheme="minorHAnsi"/>
          <w:sz w:val="20"/>
          <w:szCs w:val="20"/>
        </w:rPr>
        <w:t>n</w:t>
      </w:r>
      <w:r w:rsidR="006F0486" w:rsidRPr="005D42D7">
        <w:rPr>
          <w:rFonts w:asciiTheme="minorHAnsi" w:hAnsiTheme="minorHAnsi"/>
          <w:sz w:val="20"/>
          <w:szCs w:val="20"/>
        </w:rPr>
        <w:t xml:space="preserve">r </w:t>
      </w:r>
      <w:r w:rsidR="00046BBE" w:rsidRPr="005D42D7">
        <w:rPr>
          <w:rFonts w:asciiTheme="minorHAnsi" w:hAnsiTheme="minorHAnsi"/>
          <w:sz w:val="20"/>
          <w:szCs w:val="20"/>
        </w:rPr>
        <w:t>5</w:t>
      </w:r>
      <w:r w:rsidR="008E6E00" w:rsidRPr="005D42D7">
        <w:rPr>
          <w:rFonts w:asciiTheme="minorHAnsi" w:hAnsiTheme="minorHAnsi"/>
          <w:sz w:val="20"/>
          <w:szCs w:val="20"/>
        </w:rPr>
        <w:t>/</w:t>
      </w:r>
      <w:r w:rsidR="009830AB" w:rsidRPr="005D42D7">
        <w:rPr>
          <w:rFonts w:asciiTheme="minorHAnsi" w:hAnsiTheme="minorHAnsi"/>
          <w:sz w:val="20"/>
          <w:szCs w:val="20"/>
        </w:rPr>
        <w:t>201</w:t>
      </w:r>
      <w:r w:rsidR="00A27267" w:rsidRPr="005D42D7">
        <w:rPr>
          <w:rFonts w:asciiTheme="minorHAnsi" w:hAnsiTheme="minorHAnsi"/>
          <w:sz w:val="20"/>
          <w:szCs w:val="20"/>
        </w:rPr>
        <w:t>8</w:t>
      </w:r>
      <w:r w:rsidR="00C77D58" w:rsidRPr="005D42D7">
        <w:rPr>
          <w:rFonts w:asciiTheme="minorHAnsi" w:hAnsiTheme="minorHAnsi"/>
          <w:sz w:val="20"/>
          <w:szCs w:val="20"/>
        </w:rPr>
        <w:t>/</w:t>
      </w:r>
      <w:proofErr w:type="spellStart"/>
      <w:r w:rsidR="00C77D58" w:rsidRPr="005D42D7">
        <w:rPr>
          <w:rFonts w:asciiTheme="minorHAnsi" w:hAnsiTheme="minorHAnsi"/>
          <w:sz w:val="20"/>
          <w:szCs w:val="20"/>
        </w:rPr>
        <w:t>WMiI</w:t>
      </w:r>
      <w:proofErr w:type="spellEnd"/>
      <w:r w:rsidR="00C77D58" w:rsidRPr="005D42D7">
        <w:rPr>
          <w:rFonts w:asciiTheme="minorHAnsi" w:hAnsiTheme="minorHAnsi"/>
          <w:sz w:val="20"/>
          <w:szCs w:val="20"/>
        </w:rPr>
        <w:t>/RTW</w:t>
      </w:r>
      <w:r w:rsidR="001F31B1" w:rsidRPr="005D42D7">
        <w:rPr>
          <w:rFonts w:asciiTheme="minorHAnsi" w:hAnsiTheme="minorHAnsi"/>
          <w:sz w:val="20"/>
          <w:szCs w:val="20"/>
        </w:rPr>
        <w:t xml:space="preserve"> z dnia </w:t>
      </w:r>
      <w:r w:rsidR="00046BBE" w:rsidRPr="005D42D7">
        <w:rPr>
          <w:rFonts w:asciiTheme="minorHAnsi" w:hAnsiTheme="minorHAnsi"/>
          <w:sz w:val="20"/>
          <w:szCs w:val="20"/>
        </w:rPr>
        <w:t>31</w:t>
      </w:r>
      <w:r w:rsidR="00A27267" w:rsidRPr="005D42D7">
        <w:rPr>
          <w:rFonts w:asciiTheme="minorHAnsi" w:hAnsiTheme="minorHAnsi"/>
          <w:sz w:val="20"/>
          <w:szCs w:val="20"/>
        </w:rPr>
        <w:t>.01.2018</w:t>
      </w:r>
      <w:r w:rsidR="00EA3EC6" w:rsidRPr="005D42D7">
        <w:rPr>
          <w:rFonts w:asciiTheme="minorHAnsi" w:hAnsiTheme="minorHAnsi"/>
          <w:sz w:val="20"/>
          <w:szCs w:val="20"/>
        </w:rPr>
        <w:t xml:space="preserve"> r.</w:t>
      </w:r>
      <w:r w:rsidR="0015385D" w:rsidRPr="005D42D7">
        <w:rPr>
          <w:rFonts w:asciiTheme="minorHAnsi" w:hAnsiTheme="minorHAnsi"/>
          <w:sz w:val="20"/>
          <w:szCs w:val="20"/>
        </w:rPr>
        <w:t xml:space="preserve"> </w:t>
      </w:r>
      <w:bookmarkEnd w:id="0"/>
    </w:p>
    <w:p w:rsidR="0000749C" w:rsidRPr="005D42D7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00749C" w:rsidRPr="005D42D7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A2546E" w:rsidRPr="005D42D7" w:rsidRDefault="00A2546E" w:rsidP="00A2546E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5D42D7">
        <w:rPr>
          <w:rFonts w:asciiTheme="minorHAnsi" w:hAnsiTheme="minorHAnsi" w:cstheme="minorHAnsi"/>
          <w:b/>
        </w:rPr>
        <w:t>FORMULARZ OFERTY</w:t>
      </w:r>
    </w:p>
    <w:p w:rsidR="0023743F" w:rsidRPr="005D42D7" w:rsidRDefault="0023743F" w:rsidP="00A2546E">
      <w:pPr>
        <w:pStyle w:val="Standard"/>
        <w:tabs>
          <w:tab w:val="left" w:pos="709"/>
        </w:tabs>
        <w:rPr>
          <w:rFonts w:asciiTheme="minorHAnsi" w:hAnsiTheme="minorHAnsi" w:cstheme="minorHAnsi"/>
          <w:b/>
        </w:rPr>
      </w:pPr>
    </w:p>
    <w:p w:rsidR="00A2546E" w:rsidRPr="005D42D7" w:rsidRDefault="0023743F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5D42D7">
        <w:rPr>
          <w:rFonts w:asciiTheme="minorHAnsi" w:hAnsiTheme="minorHAnsi" w:cstheme="minorHAnsi"/>
          <w:b/>
        </w:rPr>
        <w:t>Przedmiot zamówienia</w:t>
      </w:r>
    </w:p>
    <w:p w:rsidR="00A2546E" w:rsidRPr="005D42D7" w:rsidRDefault="00E068CC" w:rsidP="008C357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5D42D7">
        <w:rPr>
          <w:rFonts w:asciiTheme="minorHAnsi" w:hAnsiTheme="minorHAnsi" w:cstheme="minorHAnsi"/>
          <w:sz w:val="20"/>
        </w:rPr>
        <w:t xml:space="preserve">Przeprowadzenie interdyscyplinarnych warsztatów </w:t>
      </w:r>
      <w:r w:rsidR="006F0486" w:rsidRPr="005D42D7">
        <w:rPr>
          <w:rFonts w:asciiTheme="minorHAnsi" w:hAnsiTheme="minorHAnsi" w:cstheme="minorHAnsi"/>
          <w:sz w:val="20"/>
        </w:rPr>
        <w:t xml:space="preserve">Design </w:t>
      </w:r>
      <w:proofErr w:type="spellStart"/>
      <w:r w:rsidR="006F0486" w:rsidRPr="005D42D7">
        <w:rPr>
          <w:rFonts w:asciiTheme="minorHAnsi" w:hAnsiTheme="minorHAnsi" w:cstheme="minorHAnsi"/>
          <w:sz w:val="20"/>
        </w:rPr>
        <w:t>Thinking</w:t>
      </w:r>
      <w:proofErr w:type="spellEnd"/>
      <w:r w:rsidR="006F0486" w:rsidRPr="005D42D7">
        <w:rPr>
          <w:rFonts w:asciiTheme="minorHAnsi" w:hAnsiTheme="minorHAnsi" w:cstheme="minorHAnsi"/>
          <w:sz w:val="20"/>
        </w:rPr>
        <w:t xml:space="preserve"> (ZW4, ZW18</w:t>
      </w:r>
      <w:r w:rsidRPr="005D42D7">
        <w:rPr>
          <w:rFonts w:asciiTheme="minorHAnsi" w:hAnsiTheme="minorHAnsi" w:cstheme="minorHAnsi"/>
          <w:sz w:val="20"/>
        </w:rPr>
        <w:t>) rozwijających kompetencje w ramach realizacji Projektu „</w:t>
      </w:r>
      <w:proofErr w:type="spellStart"/>
      <w:r w:rsidRPr="005D42D7">
        <w:rPr>
          <w:rFonts w:asciiTheme="minorHAnsi" w:hAnsiTheme="minorHAnsi" w:cstheme="minorHAnsi"/>
          <w:sz w:val="20"/>
        </w:rPr>
        <w:t>ReadyToWork</w:t>
      </w:r>
      <w:proofErr w:type="spellEnd"/>
      <w:r w:rsidRPr="005D42D7">
        <w:rPr>
          <w:rFonts w:asciiTheme="minorHAnsi" w:hAnsiTheme="minorHAnsi" w:cstheme="minorHAnsi"/>
          <w:sz w:val="20"/>
        </w:rPr>
        <w:t xml:space="preserve"> - projekt doskonalenia kompetencji studentów Wydziału Matematyki i Informatyki UAM” dla studentów Wydziału Matematyki i Informatyki UAM w Poznaniu, zgodnie z opisem tematu przedmiotu zamówienia</w:t>
      </w:r>
      <w:r w:rsidR="008C3573" w:rsidRPr="005D42D7">
        <w:rPr>
          <w:rFonts w:asciiTheme="minorHAnsi" w:hAnsiTheme="minorHAnsi" w:cstheme="minorHAnsi"/>
          <w:sz w:val="20"/>
        </w:rPr>
        <w:t xml:space="preserve"> </w:t>
      </w:r>
      <w:r w:rsidR="0023743F" w:rsidRPr="005D42D7">
        <w:rPr>
          <w:rFonts w:asciiTheme="minorHAnsi" w:hAnsiTheme="minorHAnsi" w:cstheme="minorHAnsi"/>
          <w:sz w:val="20"/>
        </w:rPr>
        <w:t xml:space="preserve">(punkt </w:t>
      </w:r>
      <w:r w:rsidR="00F43538" w:rsidRPr="005D42D7">
        <w:rPr>
          <w:rFonts w:asciiTheme="minorHAnsi" w:hAnsiTheme="minorHAnsi" w:cstheme="minorHAnsi"/>
          <w:sz w:val="20"/>
        </w:rPr>
        <w:t>IV</w:t>
      </w:r>
      <w:r w:rsidR="0023743F" w:rsidRPr="005D42D7">
        <w:rPr>
          <w:rFonts w:asciiTheme="minorHAnsi" w:hAnsiTheme="minorHAnsi" w:cstheme="minorHAnsi"/>
          <w:sz w:val="20"/>
        </w:rPr>
        <w:t xml:space="preserve"> zapytania ofertowego).</w:t>
      </w:r>
    </w:p>
    <w:p w:rsidR="000A4809" w:rsidRPr="005D42D7" w:rsidRDefault="000A4809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5D42D7">
        <w:rPr>
          <w:rFonts w:asciiTheme="minorHAnsi" w:hAnsiTheme="minorHAnsi" w:cstheme="minorHAnsi"/>
          <w:b/>
        </w:rPr>
        <w:t>Oferent</w:t>
      </w:r>
    </w:p>
    <w:p w:rsidR="000A4809" w:rsidRPr="005D42D7" w:rsidRDefault="000A4809" w:rsidP="000A4809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6246"/>
      </w:tblGrid>
      <w:tr w:rsidR="000A4809" w:rsidRPr="005D42D7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DDD"/>
              </w:rPr>
            </w:pPr>
            <w:r w:rsidRPr="005D42D7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PODMIOCIE</w:t>
            </w:r>
          </w:p>
        </w:tc>
      </w:tr>
      <w:tr w:rsidR="000A4809" w:rsidRPr="005D42D7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b/>
                <w:sz w:val="20"/>
                <w:szCs w:val="20"/>
              </w:rPr>
              <w:t>Dane podmiotu</w:t>
            </w: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Forma organizacyjna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Adres siedziby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Adres strony internetowej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b/>
                <w:sz w:val="20"/>
                <w:szCs w:val="20"/>
              </w:rPr>
              <w:t>Osoba uprawniona do reprezentacji podmiotu</w:t>
            </w: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4809" w:rsidRPr="005D42D7" w:rsidRDefault="000A4809" w:rsidP="000A480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A4809" w:rsidRPr="005D42D7" w:rsidRDefault="000A4809" w:rsidP="000A4809">
      <w:pPr>
        <w:widowControl/>
        <w:suppressAutoHyphens w:val="0"/>
        <w:autoSpaceDN/>
        <w:textAlignment w:val="auto"/>
        <w:rPr>
          <w:rFonts w:asciiTheme="minorHAnsi" w:hAnsiTheme="minorHAnsi" w:cstheme="minorHAnsi"/>
        </w:rPr>
      </w:pPr>
      <w:r w:rsidRPr="005D42D7">
        <w:rPr>
          <w:rFonts w:asciiTheme="minorHAnsi" w:hAnsiTheme="minorHAnsi" w:cstheme="minorHAnsi"/>
        </w:rPr>
        <w:br w:type="page"/>
      </w:r>
    </w:p>
    <w:p w:rsidR="000A4809" w:rsidRPr="005D42D7" w:rsidRDefault="00750062" w:rsidP="004137DF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b/>
          <w:szCs w:val="20"/>
        </w:rPr>
      </w:pPr>
      <w:r w:rsidRPr="005D42D7">
        <w:rPr>
          <w:rFonts w:asciiTheme="minorHAnsi" w:hAnsiTheme="minorHAnsi" w:cstheme="minorHAnsi"/>
          <w:b/>
          <w:szCs w:val="20"/>
        </w:rPr>
        <w:lastRenderedPageBreak/>
        <w:t xml:space="preserve">Oferowana </w:t>
      </w:r>
      <w:r w:rsidR="001F31B1" w:rsidRPr="005D42D7">
        <w:rPr>
          <w:rFonts w:asciiTheme="minorHAnsi" w:hAnsiTheme="minorHAnsi" w:cstheme="minorHAnsi"/>
          <w:b/>
          <w:szCs w:val="20"/>
        </w:rPr>
        <w:t>Liczba i łączny koszt wykonania szkoleń</w:t>
      </w:r>
      <w:r w:rsidR="000A4809" w:rsidRPr="005D42D7">
        <w:rPr>
          <w:rFonts w:asciiTheme="minorHAnsi" w:hAnsiTheme="minorHAnsi" w:cstheme="minorHAnsi"/>
          <w:b/>
          <w:szCs w:val="20"/>
        </w:rPr>
        <w:t xml:space="preserve"> </w:t>
      </w:r>
    </w:p>
    <w:p w:rsidR="000A4809" w:rsidRPr="005D42D7" w:rsidRDefault="000A4809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1F31B1" w:rsidRPr="005D42D7" w:rsidRDefault="001F31B1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 xml:space="preserve">Oferuję wykonanie _____ szkoleń </w:t>
      </w:r>
      <w:r w:rsidR="004F4786" w:rsidRPr="005D42D7">
        <w:rPr>
          <w:rFonts w:asciiTheme="minorHAnsi" w:hAnsiTheme="minorHAnsi" w:cstheme="minorHAnsi"/>
          <w:sz w:val="20"/>
          <w:szCs w:val="20"/>
        </w:rPr>
        <w:t xml:space="preserve">zgodnych z przedmiotem zamówienia </w:t>
      </w:r>
      <w:r w:rsidR="006F0486" w:rsidRPr="005D42D7">
        <w:rPr>
          <w:rFonts w:asciiTheme="minorHAnsi" w:hAnsiTheme="minorHAnsi" w:cstheme="minorHAnsi"/>
          <w:sz w:val="20"/>
          <w:szCs w:val="20"/>
        </w:rPr>
        <w:t>w wymiarze 16</w:t>
      </w:r>
      <w:r w:rsidRPr="005D42D7">
        <w:rPr>
          <w:rFonts w:asciiTheme="minorHAnsi" w:hAnsiTheme="minorHAnsi" w:cstheme="minorHAnsi"/>
          <w:sz w:val="20"/>
          <w:szCs w:val="20"/>
        </w:rPr>
        <w:t xml:space="preserve"> godzin każde. Łączny koszt wykonania szkoleń to _______________ zł, co w przeliczeniu daje __________ zł za jedną godzinę szkolenia.</w:t>
      </w:r>
    </w:p>
    <w:p w:rsidR="003A4813" w:rsidRPr="005D42D7" w:rsidRDefault="003A4813" w:rsidP="000A480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Uwagi:</w:t>
      </w:r>
    </w:p>
    <w:p w:rsidR="000A4809" w:rsidRPr="005D42D7" w:rsidRDefault="003A4813" w:rsidP="004A0DA5">
      <w:pPr>
        <w:pStyle w:val="Standard"/>
        <w:numPr>
          <w:ilvl w:val="0"/>
          <w:numId w:val="12"/>
        </w:numPr>
        <w:autoSpaceDE w:val="0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Jedna godzina szkolenia obejmuje 45 minut zajęć i 15 minutową przerwę.</w:t>
      </w:r>
    </w:p>
    <w:p w:rsidR="003A4813" w:rsidRPr="005D42D7" w:rsidRDefault="003A4813" w:rsidP="004A0DA5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 xml:space="preserve">Podana wyżej kwota obejmuje wszystkie koszty związane z wykonaniem szkolenia z </w:t>
      </w:r>
      <w:r w:rsidR="004F4786" w:rsidRPr="005D42D7">
        <w:rPr>
          <w:rFonts w:asciiTheme="minorHAnsi" w:hAnsiTheme="minorHAnsi" w:cstheme="minorHAnsi"/>
          <w:sz w:val="20"/>
          <w:szCs w:val="20"/>
        </w:rPr>
        <w:t xml:space="preserve">wyjątkiem </w:t>
      </w:r>
      <w:r w:rsidRPr="005D42D7">
        <w:rPr>
          <w:rFonts w:asciiTheme="minorHAnsi" w:hAnsiTheme="minorHAnsi" w:cstheme="minorHAnsi"/>
          <w:sz w:val="20"/>
          <w:szCs w:val="20"/>
        </w:rPr>
        <w:t>kosztów związanych z miejscem przeprowadzenia szkolenia. Szkolenia będą wykonywane w budynku Wydziału Matematyki i Informatyki UAM w Poznaniu</w:t>
      </w:r>
      <w:r w:rsidR="004A0DA5" w:rsidRPr="005D42D7">
        <w:rPr>
          <w:rFonts w:asciiTheme="minorHAnsi" w:hAnsiTheme="minorHAnsi" w:cstheme="minorHAnsi"/>
          <w:sz w:val="20"/>
          <w:szCs w:val="20"/>
        </w:rPr>
        <w:t xml:space="preserve">, ul. Umultowska 87 i koszty </w:t>
      </w:r>
      <w:proofErr w:type="spellStart"/>
      <w:r w:rsidR="004A0DA5" w:rsidRPr="005D42D7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="004A0DA5" w:rsidRPr="005D42D7">
        <w:rPr>
          <w:rFonts w:asciiTheme="minorHAnsi" w:hAnsiTheme="minorHAnsi" w:cstheme="minorHAnsi"/>
          <w:sz w:val="20"/>
          <w:szCs w:val="20"/>
        </w:rPr>
        <w:t xml:space="preserve"> oraz ich wyposażenia będą pokrywane przez Zamawiającego.</w:t>
      </w:r>
    </w:p>
    <w:p w:rsidR="00A27267" w:rsidRDefault="00A27267" w:rsidP="00A27267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0D73DD" w:rsidRPr="005D42D7" w:rsidRDefault="000D73DD" w:rsidP="00A27267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A27267" w:rsidRPr="005D42D7" w:rsidRDefault="00A27267" w:rsidP="00A27267">
      <w:pPr>
        <w:pStyle w:val="Standard"/>
        <w:numPr>
          <w:ilvl w:val="0"/>
          <w:numId w:val="11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b/>
          <w:szCs w:val="20"/>
        </w:rPr>
        <w:t xml:space="preserve">Informacje o </w:t>
      </w:r>
      <w:r w:rsidR="00E52D5C" w:rsidRPr="005D42D7">
        <w:rPr>
          <w:rFonts w:asciiTheme="minorHAnsi" w:hAnsiTheme="minorHAnsi" w:cstheme="minorHAnsi"/>
          <w:b/>
          <w:szCs w:val="20"/>
        </w:rPr>
        <w:t>certyfikacie z prowadzenia szkoleń lub prowadzonych zajęciach certyfikujących</w:t>
      </w:r>
      <w:r w:rsidRPr="005D42D7">
        <w:rPr>
          <w:rFonts w:asciiTheme="minorHAnsi" w:hAnsiTheme="minorHAnsi" w:cstheme="minorHAnsi"/>
          <w:b/>
          <w:szCs w:val="20"/>
        </w:rPr>
        <w:t xml:space="preserve">: </w:t>
      </w:r>
      <w:r w:rsidRPr="005D42D7">
        <w:rPr>
          <w:rFonts w:asciiTheme="minorHAnsi" w:hAnsiTheme="minorHAnsi" w:cstheme="minorHAnsi"/>
          <w:sz w:val="20"/>
          <w:szCs w:val="20"/>
        </w:rPr>
        <w:t>(kopię należy dołączyć jako załącznik)</w:t>
      </w:r>
    </w:p>
    <w:p w:rsidR="00A27267" w:rsidRPr="005D42D7" w:rsidRDefault="00A27267" w:rsidP="00A27267">
      <w:pPr>
        <w:pStyle w:val="Standard"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27267" w:rsidRDefault="00A27267" w:rsidP="00A27267">
      <w:pPr>
        <w:pStyle w:val="Standard"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D42D7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</w:t>
      </w:r>
    </w:p>
    <w:p w:rsidR="000D73DD" w:rsidRDefault="000D73DD" w:rsidP="00A27267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0D73DD" w:rsidRPr="005D42D7" w:rsidRDefault="000D73DD" w:rsidP="00A27267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3A4813" w:rsidRPr="005D42D7" w:rsidRDefault="003A4813" w:rsidP="00350B5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Pr="005D42D7" w:rsidRDefault="00427288" w:rsidP="00427288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  <w:szCs w:val="20"/>
        </w:rPr>
      </w:pPr>
      <w:r w:rsidRPr="005D42D7">
        <w:rPr>
          <w:rFonts w:asciiTheme="minorHAnsi" w:hAnsiTheme="minorHAnsi" w:cstheme="minorHAnsi"/>
          <w:b/>
          <w:color w:val="000000"/>
          <w:szCs w:val="20"/>
        </w:rPr>
        <w:t>Doświadczenie oferenta w realizacji warsztatów DT w ostatnich 5 latach</w:t>
      </w:r>
    </w:p>
    <w:p w:rsidR="00750062" w:rsidRPr="005D42D7" w:rsidRDefault="00750062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Pr="005D42D7" w:rsidRDefault="0035615A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Uwaga:</w:t>
      </w:r>
      <w:r w:rsidRPr="005D42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087C" w:rsidRPr="005D42D7">
        <w:rPr>
          <w:rFonts w:asciiTheme="minorHAnsi" w:hAnsiTheme="minorHAnsi" w:cstheme="minorHAnsi"/>
          <w:sz w:val="20"/>
          <w:szCs w:val="20"/>
        </w:rPr>
        <w:t>W obrębie jednego roku należy wprowadzić dane sumaryczne  dla każdej instytucji/szkolenia.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551"/>
        <w:gridCol w:w="1559"/>
        <w:gridCol w:w="1274"/>
        <w:gridCol w:w="848"/>
        <w:gridCol w:w="852"/>
        <w:gridCol w:w="2546"/>
      </w:tblGrid>
      <w:tr w:rsidR="00A27267" w:rsidRPr="005D42D7" w:rsidTr="00A2726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Nazwa instytucji, dla której zrealizowano usługi szkoleniowe</w:t>
            </w:r>
          </w:p>
          <w:p w:rsidR="006C087C" w:rsidRPr="005D42D7" w:rsidRDefault="006C087C" w:rsidP="0035615A">
            <w:pPr>
              <w:tabs>
                <w:tab w:val="left" w:pos="3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 w:rsidP="0035615A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Nazwa szkolenia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Data lub zakres dat realizacji szkolenia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Łączna liczba przeszkolonych</w:t>
            </w:r>
            <w:bookmarkStart w:id="1" w:name="_GoBack"/>
            <w:bookmarkEnd w:id="1"/>
            <w:r w:rsidRPr="005D42D7">
              <w:rPr>
                <w:rFonts w:asciiTheme="minorHAnsi" w:hAnsiTheme="minorHAnsi" w:cstheme="minorHAnsi"/>
                <w:sz w:val="18"/>
                <w:szCs w:val="18"/>
              </w:rPr>
              <w:t xml:space="preserve"> uczestników w ramach projektu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 xml:space="preserve">Łączna liczba godzin szkoleń wykonanych w ramach projektu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F6778" w:rsidRDefault="00AF6778" w:rsidP="00EA3EC6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AF6778" w:rsidRDefault="00AF6778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br w:type="page"/>
      </w:r>
    </w:p>
    <w:p w:rsidR="00EE4E59" w:rsidRPr="005D42D7" w:rsidRDefault="00A27267" w:rsidP="00A27267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  <w:szCs w:val="20"/>
        </w:rPr>
      </w:pPr>
      <w:r w:rsidRPr="005D42D7">
        <w:rPr>
          <w:rFonts w:asciiTheme="minorHAnsi" w:hAnsiTheme="minorHAnsi" w:cstheme="minorHAnsi"/>
          <w:b/>
          <w:color w:val="000000"/>
          <w:szCs w:val="20"/>
        </w:rPr>
        <w:lastRenderedPageBreak/>
        <w:t>Udokumentowane doświadczenie oferenta w prowadzeniu i wdrażaniu projektów w przedsiębiorstwach zgodnie z metodyką DT w ostatnich 5 latach</w:t>
      </w:r>
    </w:p>
    <w:p w:rsidR="00916918" w:rsidRPr="005D42D7" w:rsidRDefault="00916918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EE4E59" w:rsidRPr="005D42D7" w:rsidRDefault="00EE4E59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 xml:space="preserve">Uwaga: </w:t>
      </w:r>
      <w:r w:rsidR="004B4D0B" w:rsidRPr="005D42D7">
        <w:rPr>
          <w:rFonts w:asciiTheme="minorHAnsi" w:hAnsiTheme="minorHAnsi" w:cstheme="minorHAnsi"/>
          <w:sz w:val="20"/>
          <w:szCs w:val="20"/>
        </w:rPr>
        <w:t>W obrębie jednego roku n</w:t>
      </w:r>
      <w:r w:rsidRPr="005D42D7">
        <w:rPr>
          <w:rFonts w:asciiTheme="minorHAnsi" w:hAnsiTheme="minorHAnsi" w:cstheme="minorHAnsi"/>
          <w:sz w:val="20"/>
          <w:szCs w:val="20"/>
        </w:rPr>
        <w:t xml:space="preserve">ależy wprowadzić dane sumaryczne </w:t>
      </w:r>
      <w:r w:rsidR="00916918" w:rsidRPr="005D42D7">
        <w:rPr>
          <w:rFonts w:asciiTheme="minorHAnsi" w:hAnsiTheme="minorHAnsi" w:cstheme="minorHAnsi"/>
          <w:sz w:val="20"/>
          <w:szCs w:val="20"/>
        </w:rPr>
        <w:t xml:space="preserve"> dla </w:t>
      </w:r>
      <w:r w:rsidR="006C087C" w:rsidRPr="005D42D7">
        <w:rPr>
          <w:rFonts w:asciiTheme="minorHAnsi" w:hAnsiTheme="minorHAnsi" w:cstheme="minorHAnsi"/>
          <w:sz w:val="20"/>
          <w:szCs w:val="20"/>
        </w:rPr>
        <w:t>każdego projektu</w:t>
      </w:r>
      <w:r w:rsidR="004B4D0B" w:rsidRPr="005D42D7">
        <w:rPr>
          <w:rFonts w:asciiTheme="minorHAnsi" w:hAnsiTheme="minorHAnsi" w:cstheme="minorHAnsi"/>
          <w:sz w:val="20"/>
          <w:szCs w:val="20"/>
        </w:rPr>
        <w:t>.</w:t>
      </w:r>
    </w:p>
    <w:p w:rsidR="00A27267" w:rsidRPr="005D42D7" w:rsidRDefault="00A27267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W załącznikach należy dodać potwierdzenie wykonanej usługi.</w:t>
      </w:r>
    </w:p>
    <w:tbl>
      <w:tblPr>
        <w:tblStyle w:val="Tabela-Siatka"/>
        <w:tblW w:w="5003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2267"/>
        <w:gridCol w:w="2553"/>
        <w:gridCol w:w="1133"/>
        <w:gridCol w:w="2551"/>
      </w:tblGrid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8" w:rsidRPr="00DB7F6B" w:rsidRDefault="00AF6778" w:rsidP="00AF6778">
            <w:pPr>
              <w:tabs>
                <w:tab w:val="left" w:pos="3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DB7F6B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Nazwa przedsiębiorstwa, dla którego zrealizowano usługę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DB7F6B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Nazwa i opis projektu oraz usługi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DB7F6B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Data lub zakres dat realizacji usługi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DB7F6B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E4E59" w:rsidRPr="005D42D7" w:rsidRDefault="00EE4E59" w:rsidP="00EA3EC6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4B4D0B" w:rsidRPr="005D42D7" w:rsidRDefault="004B4D0B" w:rsidP="004B4D0B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 w:rsidRPr="005D42D7">
        <w:rPr>
          <w:rFonts w:asciiTheme="minorHAnsi" w:eastAsia="Times New Roman" w:hAnsiTheme="minorHAnsi" w:cstheme="minorHAnsi"/>
          <w:b/>
          <w:lang w:eastAsia="pl-PL"/>
        </w:rPr>
        <w:t xml:space="preserve">Oświadczenie o </w:t>
      </w:r>
      <w:r w:rsidR="009E7019" w:rsidRPr="005D42D7">
        <w:rPr>
          <w:rFonts w:asciiTheme="minorHAnsi" w:eastAsia="Times New Roman" w:hAnsiTheme="minorHAnsi" w:cstheme="minorHAnsi"/>
          <w:b/>
          <w:lang w:eastAsia="pl-PL"/>
        </w:rPr>
        <w:t>elastyczności</w:t>
      </w:r>
    </w:p>
    <w:p w:rsidR="004B4D0B" w:rsidRPr="005D42D7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A27267" w:rsidRPr="005D42D7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sz w:val="20"/>
          <w:szCs w:val="22"/>
          <w:lang w:eastAsia="pl-PL"/>
        </w:rPr>
      </w:pPr>
      <w:r w:rsidRPr="005D42D7">
        <w:rPr>
          <w:rFonts w:asciiTheme="minorHAnsi" w:eastAsia="Times New Roman" w:hAnsiTheme="minorHAnsi" w:cstheme="minorHAnsi"/>
          <w:sz w:val="20"/>
          <w:szCs w:val="22"/>
          <w:lang w:eastAsia="pl-PL"/>
        </w:rPr>
        <w:t>Oświadczam, iż zmiana terminu realizacji pojedynczego szkolenia możliwa będzie na _____ dni (pełne dni kalendarzowe) pr</w:t>
      </w:r>
      <w:r w:rsidR="00A27267" w:rsidRPr="005D42D7">
        <w:rPr>
          <w:rFonts w:asciiTheme="minorHAnsi" w:eastAsia="Times New Roman" w:hAnsiTheme="minorHAnsi" w:cstheme="minorHAnsi"/>
          <w:sz w:val="20"/>
          <w:szCs w:val="22"/>
          <w:lang w:eastAsia="pl-PL"/>
        </w:rPr>
        <w:t>zed planowanym dniem szkolenia.</w:t>
      </w:r>
    </w:p>
    <w:p w:rsidR="00916918" w:rsidRPr="005D42D7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D42D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5D42D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5D42D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5D42D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5D42D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:rsidR="00350B5E" w:rsidRPr="005D42D7" w:rsidRDefault="006C493A" w:rsidP="004137DF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 w:rsidRPr="005D42D7">
        <w:rPr>
          <w:rFonts w:asciiTheme="minorHAnsi" w:eastAsia="Times New Roman" w:hAnsiTheme="minorHAnsi" w:cstheme="minorHAnsi"/>
          <w:b/>
          <w:lang w:eastAsia="pl-PL"/>
        </w:rPr>
        <w:t>Pozostałe o</w:t>
      </w:r>
      <w:r w:rsidR="00350B5E" w:rsidRPr="005D42D7">
        <w:rPr>
          <w:rFonts w:asciiTheme="minorHAnsi" w:eastAsia="Times New Roman" w:hAnsiTheme="minorHAnsi" w:cstheme="minorHAnsi"/>
          <w:b/>
          <w:lang w:eastAsia="pl-PL"/>
        </w:rPr>
        <w:t>świadczenia</w:t>
      </w:r>
    </w:p>
    <w:p w:rsidR="00350B5E" w:rsidRPr="005D42D7" w:rsidRDefault="00350B5E" w:rsidP="00350B5E">
      <w:pPr>
        <w:pStyle w:val="Akapitzlist"/>
        <w:ind w:left="0"/>
        <w:rPr>
          <w:rFonts w:asciiTheme="minorHAnsi" w:hAnsiTheme="minorHAnsi" w:cstheme="minorHAnsi"/>
        </w:rPr>
      </w:pPr>
    </w:p>
    <w:p w:rsidR="00350B5E" w:rsidRPr="005D42D7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Oświadczam, że podane w ofercie kwoty brutto zawierają wszystkie koszty, jakie ponosi Zamawiający w przypadku wyboru niniejszej oferty.</w:t>
      </w:r>
    </w:p>
    <w:p w:rsidR="00350B5E" w:rsidRPr="005D42D7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 xml:space="preserve">Oświadczam, że zapoznałem się z zapytaniem ofertowym </w:t>
      </w:r>
      <w:r w:rsidRPr="005D42D7">
        <w:rPr>
          <w:rFonts w:asciiTheme="minorHAnsi" w:hAnsiTheme="minorHAnsi" w:cstheme="minorHAnsi"/>
          <w:sz w:val="20"/>
          <w:szCs w:val="20"/>
        </w:rPr>
        <w:fldChar w:fldCharType="begin"/>
      </w:r>
      <w:r w:rsidRPr="005D42D7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5D42D7">
        <w:rPr>
          <w:rFonts w:asciiTheme="minorHAnsi" w:hAnsiTheme="minorHAnsi" w:cstheme="minorHAnsi"/>
          <w:sz w:val="20"/>
          <w:szCs w:val="20"/>
        </w:rPr>
      </w:r>
      <w:r w:rsidRPr="005D42D7">
        <w:rPr>
          <w:rFonts w:asciiTheme="minorHAnsi" w:hAnsiTheme="minorHAnsi" w:cstheme="minorHAnsi"/>
          <w:sz w:val="20"/>
          <w:szCs w:val="20"/>
        </w:rPr>
        <w:fldChar w:fldCharType="separate"/>
      </w:r>
      <w:r w:rsidR="006F0486" w:rsidRPr="005D42D7">
        <w:rPr>
          <w:rFonts w:asciiTheme="minorHAnsi" w:hAnsiTheme="minorHAnsi" w:cstheme="minorHAnsi"/>
          <w:sz w:val="20"/>
          <w:szCs w:val="20"/>
        </w:rPr>
        <w:t xml:space="preserve">nr </w:t>
      </w:r>
      <w:r w:rsidR="00046BBE" w:rsidRPr="005D42D7">
        <w:rPr>
          <w:rFonts w:asciiTheme="minorHAnsi" w:hAnsiTheme="minorHAnsi" w:cstheme="minorHAnsi"/>
          <w:sz w:val="20"/>
          <w:szCs w:val="20"/>
        </w:rPr>
        <w:t>5</w:t>
      </w:r>
      <w:r w:rsidR="006F0486" w:rsidRPr="005D42D7">
        <w:rPr>
          <w:rFonts w:asciiTheme="minorHAnsi" w:hAnsiTheme="minorHAnsi" w:cstheme="minorHAnsi"/>
          <w:sz w:val="20"/>
          <w:szCs w:val="20"/>
        </w:rPr>
        <w:t>/201</w:t>
      </w:r>
      <w:r w:rsidR="00A27267" w:rsidRPr="005D42D7">
        <w:rPr>
          <w:rFonts w:asciiTheme="minorHAnsi" w:hAnsiTheme="minorHAnsi" w:cstheme="minorHAnsi"/>
          <w:sz w:val="20"/>
          <w:szCs w:val="20"/>
        </w:rPr>
        <w:t>8</w:t>
      </w:r>
      <w:r w:rsidR="006F0486" w:rsidRPr="005D42D7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6F0486" w:rsidRPr="005D42D7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6F0486" w:rsidRPr="005D42D7">
        <w:rPr>
          <w:rFonts w:asciiTheme="minorHAnsi" w:hAnsiTheme="minorHAnsi" w:cstheme="minorHAnsi"/>
          <w:sz w:val="20"/>
          <w:szCs w:val="20"/>
        </w:rPr>
        <w:t xml:space="preserve">/RTW z dnia </w:t>
      </w:r>
      <w:r w:rsidR="00046BBE" w:rsidRPr="005D42D7">
        <w:rPr>
          <w:rFonts w:asciiTheme="minorHAnsi" w:hAnsiTheme="minorHAnsi"/>
          <w:sz w:val="20"/>
          <w:szCs w:val="20"/>
        </w:rPr>
        <w:t>31</w:t>
      </w:r>
      <w:r w:rsidR="00A27267" w:rsidRPr="005D42D7">
        <w:rPr>
          <w:rFonts w:asciiTheme="minorHAnsi" w:hAnsiTheme="minorHAnsi"/>
          <w:sz w:val="20"/>
          <w:szCs w:val="20"/>
        </w:rPr>
        <w:t>.01.2018</w:t>
      </w:r>
      <w:r w:rsidR="006F0486" w:rsidRPr="005D42D7">
        <w:rPr>
          <w:rFonts w:asciiTheme="minorHAnsi" w:hAnsiTheme="minorHAnsi"/>
          <w:sz w:val="20"/>
          <w:szCs w:val="20"/>
        </w:rPr>
        <w:t xml:space="preserve"> r. </w:t>
      </w:r>
      <w:r w:rsidRPr="005D42D7">
        <w:rPr>
          <w:rFonts w:asciiTheme="minorHAnsi" w:hAnsiTheme="minorHAnsi" w:cstheme="minorHAnsi"/>
          <w:sz w:val="20"/>
          <w:szCs w:val="20"/>
        </w:rPr>
        <w:fldChar w:fldCharType="end"/>
      </w:r>
      <w:r w:rsidRPr="005D42D7">
        <w:rPr>
          <w:rFonts w:asciiTheme="minorHAnsi" w:hAnsiTheme="minorHAnsi" w:cstheme="minorHAnsi"/>
          <w:sz w:val="20"/>
          <w:szCs w:val="20"/>
        </w:rPr>
        <w:t xml:space="preserve"> i nie wnoszę do niego żadnych zastrzeżeń.</w:t>
      </w:r>
    </w:p>
    <w:p w:rsidR="00350B5E" w:rsidRPr="005D42D7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 xml:space="preserve">Oświadczam, iż spełniam wszystkie wymogi założone w zapytaniu ofertowym </w:t>
      </w:r>
      <w:r w:rsidRPr="005D42D7">
        <w:rPr>
          <w:rFonts w:asciiTheme="minorHAnsi" w:hAnsiTheme="minorHAnsi" w:cstheme="minorHAnsi"/>
          <w:sz w:val="20"/>
          <w:szCs w:val="20"/>
        </w:rPr>
        <w:fldChar w:fldCharType="begin"/>
      </w:r>
      <w:r w:rsidRPr="005D42D7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5D42D7">
        <w:rPr>
          <w:rFonts w:asciiTheme="minorHAnsi" w:hAnsiTheme="minorHAnsi" w:cstheme="minorHAnsi"/>
          <w:sz w:val="20"/>
          <w:szCs w:val="20"/>
        </w:rPr>
      </w:r>
      <w:r w:rsidRPr="005D42D7">
        <w:rPr>
          <w:rFonts w:asciiTheme="minorHAnsi" w:hAnsiTheme="minorHAnsi" w:cstheme="minorHAnsi"/>
          <w:sz w:val="20"/>
          <w:szCs w:val="20"/>
        </w:rPr>
        <w:fldChar w:fldCharType="separate"/>
      </w:r>
      <w:r w:rsidR="00046BBE" w:rsidRPr="005D42D7">
        <w:rPr>
          <w:rFonts w:asciiTheme="minorHAnsi" w:hAnsiTheme="minorHAnsi" w:cstheme="minorHAnsi"/>
          <w:sz w:val="20"/>
          <w:szCs w:val="20"/>
        </w:rPr>
        <w:t>nr 5/2018/</w:t>
      </w:r>
      <w:proofErr w:type="spellStart"/>
      <w:r w:rsidR="00046BBE" w:rsidRPr="005D42D7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046BBE" w:rsidRPr="005D42D7">
        <w:rPr>
          <w:rFonts w:asciiTheme="minorHAnsi" w:hAnsiTheme="minorHAnsi" w:cstheme="minorHAnsi"/>
          <w:sz w:val="20"/>
          <w:szCs w:val="20"/>
        </w:rPr>
        <w:t>/RTW z dnia 31</w:t>
      </w:r>
      <w:r w:rsidR="00046BBE" w:rsidRPr="005D42D7">
        <w:rPr>
          <w:rFonts w:asciiTheme="minorHAnsi" w:hAnsiTheme="minorHAnsi"/>
          <w:sz w:val="20"/>
          <w:szCs w:val="20"/>
        </w:rPr>
        <w:t xml:space="preserve">.01.2018 r. </w:t>
      </w:r>
      <w:r w:rsidRPr="005D42D7">
        <w:rPr>
          <w:rFonts w:asciiTheme="minorHAnsi" w:hAnsiTheme="minorHAnsi" w:cstheme="minorHAnsi"/>
          <w:sz w:val="20"/>
          <w:szCs w:val="20"/>
        </w:rPr>
        <w:fldChar w:fldCharType="end"/>
      </w:r>
    </w:p>
    <w:p w:rsidR="00350B5E" w:rsidRPr="005D42D7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Oświadczam, że jestem związany niniejszą ofertą przez okres 30 dni od dnia upływu terminu składania ofert.</w:t>
      </w:r>
    </w:p>
    <w:p w:rsidR="00350B5E" w:rsidRPr="005D42D7" w:rsidRDefault="00350B5E" w:rsidP="00EA3EC6">
      <w:pPr>
        <w:pStyle w:val="Akapitzlist"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 xml:space="preserve">Oświadczam, że zobowiązuję się, w przypadku wyboru mojej oferty, do zawarcia umowy zgodnej </w:t>
      </w:r>
      <w:r w:rsidRPr="005D42D7">
        <w:rPr>
          <w:rFonts w:asciiTheme="minorHAnsi" w:hAnsiTheme="minorHAnsi" w:cstheme="minorHAnsi"/>
          <w:sz w:val="20"/>
          <w:szCs w:val="20"/>
        </w:rPr>
        <w:br/>
        <w:t xml:space="preserve">z niniejszą ofertą, na warunkach określonych w zapytaniu ofertowym </w:t>
      </w:r>
      <w:r w:rsidR="00A27267" w:rsidRPr="005D42D7">
        <w:rPr>
          <w:rFonts w:asciiTheme="minorHAnsi" w:hAnsiTheme="minorHAnsi" w:cstheme="minorHAnsi"/>
          <w:sz w:val="20"/>
          <w:szCs w:val="20"/>
        </w:rPr>
        <w:fldChar w:fldCharType="begin"/>
      </w:r>
      <w:r w:rsidR="00A27267" w:rsidRPr="005D42D7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="00A27267" w:rsidRPr="005D42D7">
        <w:rPr>
          <w:rFonts w:asciiTheme="minorHAnsi" w:hAnsiTheme="minorHAnsi" w:cstheme="minorHAnsi"/>
          <w:sz w:val="20"/>
          <w:szCs w:val="20"/>
        </w:rPr>
      </w:r>
      <w:r w:rsidR="00A27267" w:rsidRPr="005D42D7">
        <w:rPr>
          <w:rFonts w:asciiTheme="minorHAnsi" w:hAnsiTheme="minorHAnsi" w:cstheme="minorHAnsi"/>
          <w:sz w:val="20"/>
          <w:szCs w:val="20"/>
        </w:rPr>
        <w:fldChar w:fldCharType="separate"/>
      </w:r>
      <w:r w:rsidR="00046BBE" w:rsidRPr="005D42D7">
        <w:rPr>
          <w:rFonts w:asciiTheme="minorHAnsi" w:hAnsiTheme="minorHAnsi" w:cstheme="minorHAnsi"/>
          <w:sz w:val="20"/>
          <w:szCs w:val="20"/>
        </w:rPr>
        <w:t>nr 5/2018/</w:t>
      </w:r>
      <w:proofErr w:type="spellStart"/>
      <w:r w:rsidR="00046BBE" w:rsidRPr="005D42D7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046BBE" w:rsidRPr="005D42D7">
        <w:rPr>
          <w:rFonts w:asciiTheme="minorHAnsi" w:hAnsiTheme="minorHAnsi" w:cstheme="minorHAnsi"/>
          <w:sz w:val="20"/>
          <w:szCs w:val="20"/>
        </w:rPr>
        <w:t>/RTW z dnia 31</w:t>
      </w:r>
      <w:r w:rsidR="00046BBE" w:rsidRPr="005D42D7">
        <w:rPr>
          <w:rFonts w:asciiTheme="minorHAnsi" w:hAnsiTheme="minorHAnsi"/>
          <w:sz w:val="20"/>
          <w:szCs w:val="20"/>
        </w:rPr>
        <w:t xml:space="preserve">.01.2018 r. </w:t>
      </w:r>
      <w:r w:rsidR="00A27267" w:rsidRPr="005D42D7">
        <w:rPr>
          <w:rFonts w:asciiTheme="minorHAnsi" w:hAnsiTheme="minorHAnsi" w:cstheme="minorHAnsi"/>
          <w:sz w:val="20"/>
          <w:szCs w:val="20"/>
        </w:rPr>
        <w:fldChar w:fldCharType="end"/>
      </w:r>
      <w:r w:rsidRPr="005D42D7">
        <w:rPr>
          <w:rFonts w:asciiTheme="minorHAnsi" w:hAnsiTheme="minorHAnsi" w:cstheme="minorHAnsi"/>
          <w:sz w:val="20"/>
          <w:szCs w:val="20"/>
        </w:rPr>
        <w:t>, w miejscu i terminie wyznaczonym przez Zamawiającego.</w:t>
      </w:r>
    </w:p>
    <w:p w:rsidR="00350B5E" w:rsidRPr="005D42D7" w:rsidRDefault="00350B5E" w:rsidP="00EA3EC6">
      <w:pPr>
        <w:pStyle w:val="Akapitzlist"/>
        <w:keepNext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lastRenderedPageBreak/>
        <w:t>Oświadczam, że działania określone w  Ofercie wykonam samodzielnie nie powierzając żadnej jego części podwykonawcom.</w:t>
      </w:r>
    </w:p>
    <w:p w:rsidR="00350B5E" w:rsidRPr="005D42D7" w:rsidRDefault="00350B5E" w:rsidP="00350B5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350B5E" w:rsidRPr="005D42D7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5D42D7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5D42D7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  <w:bCs/>
          <w:color w:val="000000"/>
        </w:rPr>
      </w:pPr>
    </w:p>
    <w:p w:rsidR="00350B5E" w:rsidRPr="005D42D7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</w:rPr>
      </w:pPr>
      <w:r w:rsidRPr="005D42D7">
        <w:rPr>
          <w:rFonts w:asciiTheme="minorHAnsi" w:hAnsiTheme="minorHAnsi" w:cstheme="minorHAnsi"/>
        </w:rPr>
        <w:t xml:space="preserve">      .…………………………</w:t>
      </w:r>
      <w:r w:rsidRPr="005D42D7">
        <w:rPr>
          <w:rFonts w:asciiTheme="minorHAnsi" w:hAnsiTheme="minorHAnsi" w:cstheme="minorHAnsi"/>
        </w:rPr>
        <w:tab/>
      </w:r>
      <w:r w:rsidRPr="005D42D7">
        <w:rPr>
          <w:rFonts w:asciiTheme="minorHAnsi" w:hAnsiTheme="minorHAnsi" w:cstheme="minorHAnsi"/>
        </w:rPr>
        <w:tab/>
        <w:t xml:space="preserve">                                 …..…………………………………………………</w:t>
      </w:r>
    </w:p>
    <w:p w:rsidR="00350B5E" w:rsidRPr="005D42D7" w:rsidRDefault="00350B5E" w:rsidP="00350B5E">
      <w:pPr>
        <w:pStyle w:val="Standard"/>
        <w:keepNext/>
        <w:keepLines/>
        <w:ind w:left="4248" w:hanging="4248"/>
        <w:jc w:val="both"/>
        <w:rPr>
          <w:rFonts w:asciiTheme="minorHAnsi" w:hAnsiTheme="minorHAnsi" w:cstheme="minorHAnsi"/>
          <w:i/>
        </w:rPr>
      </w:pPr>
      <w:r w:rsidRPr="005D42D7">
        <w:rPr>
          <w:rFonts w:asciiTheme="minorHAnsi" w:hAnsiTheme="minorHAnsi" w:cstheme="minorHAnsi"/>
          <w:i/>
          <w:sz w:val="20"/>
          <w:szCs w:val="20"/>
        </w:rPr>
        <w:t xml:space="preserve">         miejscowość, data</w:t>
      </w:r>
      <w:r w:rsidRPr="005D42D7">
        <w:rPr>
          <w:rFonts w:asciiTheme="minorHAnsi" w:hAnsiTheme="minorHAnsi" w:cstheme="minorHAnsi"/>
          <w:i/>
        </w:rPr>
        <w:tab/>
      </w:r>
      <w:r w:rsidRPr="005D42D7">
        <w:rPr>
          <w:rFonts w:asciiTheme="minorHAnsi" w:hAnsiTheme="minorHAnsi" w:cstheme="minorHAnsi"/>
          <w:i/>
          <w:sz w:val="20"/>
          <w:szCs w:val="20"/>
        </w:rPr>
        <w:t>pieczęć imienna i czytelny podpis osoby upoważnionej</w:t>
      </w:r>
    </w:p>
    <w:p w:rsidR="00350B5E" w:rsidRPr="005D42D7" w:rsidRDefault="00350B5E" w:rsidP="00350B5E">
      <w:pPr>
        <w:pStyle w:val="Standard"/>
        <w:rPr>
          <w:rFonts w:asciiTheme="minorHAnsi" w:hAnsiTheme="minorHAnsi" w:cstheme="minorHAnsi"/>
          <w:i/>
        </w:rPr>
      </w:pPr>
    </w:p>
    <w:p w:rsidR="00350B5E" w:rsidRPr="005D42D7" w:rsidRDefault="00350B5E" w:rsidP="00350B5E">
      <w:pPr>
        <w:pStyle w:val="Standard"/>
        <w:rPr>
          <w:rFonts w:asciiTheme="minorHAnsi" w:hAnsiTheme="minorHAnsi" w:cstheme="minorHAnsi"/>
        </w:rPr>
      </w:pPr>
    </w:p>
    <w:p w:rsidR="00350B5E" w:rsidRPr="005D42D7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5D42D7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A27267" w:rsidRPr="005D42D7" w:rsidRDefault="00A27267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350B5E" w:rsidRPr="005D42D7" w:rsidRDefault="00350B5E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5D42D7">
        <w:rPr>
          <w:rFonts w:asciiTheme="minorHAnsi" w:hAnsiTheme="minorHAnsi" w:cstheme="minorHAnsi"/>
          <w:b/>
          <w:sz w:val="20"/>
          <w:szCs w:val="20"/>
        </w:rPr>
        <w:t>Załączniki do Oferty:</w:t>
      </w:r>
    </w:p>
    <w:p w:rsidR="00350B5E" w:rsidRPr="005D42D7" w:rsidRDefault="00350B5E" w:rsidP="00350B5E">
      <w:pPr>
        <w:pStyle w:val="Standard"/>
        <w:ind w:left="709"/>
        <w:rPr>
          <w:rFonts w:asciiTheme="minorHAnsi" w:hAnsiTheme="minorHAnsi" w:cstheme="minorHAnsi"/>
          <w:b/>
          <w:sz w:val="20"/>
          <w:szCs w:val="20"/>
        </w:rPr>
      </w:pPr>
    </w:p>
    <w:p w:rsidR="00350B5E" w:rsidRPr="005D42D7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1. …………………………………………</w:t>
      </w:r>
    </w:p>
    <w:p w:rsidR="00350B5E" w:rsidRPr="005D42D7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2. …………………………………………</w:t>
      </w:r>
    </w:p>
    <w:p w:rsidR="00350B5E" w:rsidRPr="005D42D7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3. …………………………………………</w:t>
      </w:r>
    </w:p>
    <w:p w:rsidR="00A2546E" w:rsidRPr="005D42D7" w:rsidRDefault="00350B5E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4. …………………………………………</w:t>
      </w:r>
    </w:p>
    <w:p w:rsidR="00A27267" w:rsidRPr="00DA53AD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5. …………………………………………</w:t>
      </w:r>
    </w:p>
    <w:p w:rsidR="00A27267" w:rsidRPr="00A27267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</w:p>
    <w:sectPr w:rsidR="00A27267" w:rsidRPr="00A27267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9E" w:rsidRDefault="0059749E" w:rsidP="00E068CC">
      <w:r>
        <w:separator/>
      </w:r>
    </w:p>
  </w:endnote>
  <w:endnote w:type="continuationSeparator" w:id="0">
    <w:p w:rsidR="0059749E" w:rsidRDefault="0059749E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begin"/>
    </w:r>
    <w:r w:rsidR="00931D30" w:rsidRPr="00931D30">
      <w:rPr>
        <w:rFonts w:ascii="Century" w:hAnsi="Century" w:cs="Calibri"/>
        <w:color w:val="00000A"/>
        <w:sz w:val="18"/>
        <w:szCs w:val="20"/>
      </w:rPr>
      <w:instrText>PAGE   \* MERGEFORMAT</w:instrTex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separate"/>
    </w:r>
    <w:r w:rsidR="000D73DD">
      <w:rPr>
        <w:rFonts w:ascii="Century" w:hAnsi="Century" w:cs="Calibri"/>
        <w:noProof/>
        <w:color w:val="00000A"/>
        <w:sz w:val="18"/>
        <w:szCs w:val="20"/>
      </w:rPr>
      <w:t>4</w: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end"/>
    </w:r>
    <w:r w:rsidR="00931D30">
      <w:rPr>
        <w:rFonts w:ascii="Century" w:hAnsi="Century" w:cs="Calibri"/>
        <w:color w:val="00000A"/>
        <w:sz w:val="18"/>
        <w:szCs w:val="20"/>
      </w:rPr>
      <w:t xml:space="preserve">                    </w:t>
    </w:r>
    <w:r w:rsidRPr="00CF7663">
      <w:rPr>
        <w:rFonts w:ascii="Century" w:hAnsi="Century" w:cs="Calibri"/>
        <w:color w:val="00000A"/>
        <w:sz w:val="18"/>
        <w:szCs w:val="20"/>
      </w:rPr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9E" w:rsidRDefault="0059749E" w:rsidP="00E068CC">
      <w:r>
        <w:separator/>
      </w:r>
    </w:p>
  </w:footnote>
  <w:footnote w:type="continuationSeparator" w:id="0">
    <w:p w:rsidR="0059749E" w:rsidRDefault="0059749E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0668E0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5B1F68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proofErr w:type="spellStart"/>
    <w:r w:rsidRPr="009830AB">
      <w:rPr>
        <w:rFonts w:ascii="Century" w:eastAsia="Times New Roman" w:hAnsi="Century" w:cs="Calibri"/>
        <w:bCs/>
        <w:sz w:val="18"/>
        <w:lang w:eastAsia="pl-PL"/>
      </w:rPr>
      <w:t>ReadyToWork</w:t>
    </w:r>
    <w:proofErr w:type="spellEnd"/>
    <w:r w:rsidRPr="009830AB">
      <w:rPr>
        <w:rFonts w:ascii="Century" w:eastAsia="Times New Roman" w:hAnsi="Century" w:cs="Calibri"/>
        <w:bCs/>
        <w:sz w:val="18"/>
        <w:lang w:eastAsia="pl-PL"/>
      </w:rPr>
      <w:t xml:space="preserve"> - projekt doskonalenia kompetencji studentów </w:t>
    </w:r>
    <w:r w:rsidRPr="009830AB">
      <w:rPr>
        <w:rFonts w:ascii="Century" w:eastAsia="Times New Roman" w:hAnsi="Century" w:cs="Calibri"/>
        <w:bCs/>
        <w:sz w:val="18"/>
        <w:lang w:eastAsia="pl-PL"/>
      </w:rPr>
      <w:br/>
      <w:t>Wydziału Matematyki i Informatyki UAM</w:t>
    </w: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r w:rsidRPr="009830AB">
      <w:rPr>
        <w:rFonts w:ascii="Century" w:eastAsia="Times New Roman" w:hAnsi="Century" w:cs="Calibri"/>
        <w:bCs/>
        <w:sz w:val="18"/>
        <w:lang w:eastAsia="pl-PL"/>
      </w:rPr>
      <w:t>Nr projektu WND-POWR.03.01.00-00-K385/16-01</w:t>
    </w:r>
  </w:p>
  <w:p w:rsidR="008A62CD" w:rsidRPr="009830AB" w:rsidRDefault="008A62CD" w:rsidP="008A62CD">
    <w:pPr>
      <w:pStyle w:val="Nagwek"/>
      <w:pBdr>
        <w:bottom w:val="single" w:sz="4" w:space="1" w:color="auto"/>
      </w:pBdr>
      <w:rPr>
        <w:sz w:val="14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E6BE0"/>
    <w:multiLevelType w:val="hybridMultilevel"/>
    <w:tmpl w:val="6360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867A7"/>
    <w:multiLevelType w:val="multilevel"/>
    <w:tmpl w:val="77902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40336"/>
    <w:rsid w:val="00046BBE"/>
    <w:rsid w:val="000668E0"/>
    <w:rsid w:val="000A1FAD"/>
    <w:rsid w:val="000A4809"/>
    <w:rsid w:val="000B267D"/>
    <w:rsid w:val="000D107E"/>
    <w:rsid w:val="000D73DD"/>
    <w:rsid w:val="0015385D"/>
    <w:rsid w:val="0015581A"/>
    <w:rsid w:val="001F31B1"/>
    <w:rsid w:val="0023743F"/>
    <w:rsid w:val="00237509"/>
    <w:rsid w:val="0030433C"/>
    <w:rsid w:val="00350B5E"/>
    <w:rsid w:val="0035615A"/>
    <w:rsid w:val="003A4813"/>
    <w:rsid w:val="003C0ACF"/>
    <w:rsid w:val="003D6277"/>
    <w:rsid w:val="003F5DEF"/>
    <w:rsid w:val="004137DF"/>
    <w:rsid w:val="00427288"/>
    <w:rsid w:val="004A0DA5"/>
    <w:rsid w:val="004B4D0B"/>
    <w:rsid w:val="004D4359"/>
    <w:rsid w:val="004F4786"/>
    <w:rsid w:val="00527DDE"/>
    <w:rsid w:val="00546304"/>
    <w:rsid w:val="0057499E"/>
    <w:rsid w:val="005943C0"/>
    <w:rsid w:val="0059749E"/>
    <w:rsid w:val="005D42D7"/>
    <w:rsid w:val="006862EB"/>
    <w:rsid w:val="006B583F"/>
    <w:rsid w:val="006C087C"/>
    <w:rsid w:val="006C493A"/>
    <w:rsid w:val="006C5F00"/>
    <w:rsid w:val="006E6768"/>
    <w:rsid w:val="006F0486"/>
    <w:rsid w:val="00750062"/>
    <w:rsid w:val="00786F22"/>
    <w:rsid w:val="007A3DA6"/>
    <w:rsid w:val="007F57DE"/>
    <w:rsid w:val="00814645"/>
    <w:rsid w:val="00843AA4"/>
    <w:rsid w:val="008A62CD"/>
    <w:rsid w:val="008C3573"/>
    <w:rsid w:val="008E6E00"/>
    <w:rsid w:val="008F6167"/>
    <w:rsid w:val="009055FA"/>
    <w:rsid w:val="00916918"/>
    <w:rsid w:val="00931D30"/>
    <w:rsid w:val="00950C46"/>
    <w:rsid w:val="00981850"/>
    <w:rsid w:val="009830AB"/>
    <w:rsid w:val="009B1B13"/>
    <w:rsid w:val="009E7019"/>
    <w:rsid w:val="00A2546E"/>
    <w:rsid w:val="00A27267"/>
    <w:rsid w:val="00AF6778"/>
    <w:rsid w:val="00B8459B"/>
    <w:rsid w:val="00BA262C"/>
    <w:rsid w:val="00BC70EF"/>
    <w:rsid w:val="00C77D58"/>
    <w:rsid w:val="00C92F20"/>
    <w:rsid w:val="00CD64B6"/>
    <w:rsid w:val="00D201E6"/>
    <w:rsid w:val="00D71ADE"/>
    <w:rsid w:val="00DB3BCD"/>
    <w:rsid w:val="00DE4D59"/>
    <w:rsid w:val="00E068CC"/>
    <w:rsid w:val="00E52D5C"/>
    <w:rsid w:val="00E57F05"/>
    <w:rsid w:val="00E860D9"/>
    <w:rsid w:val="00EA3E70"/>
    <w:rsid w:val="00EA3EC6"/>
    <w:rsid w:val="00EE2E46"/>
    <w:rsid w:val="00EE4E59"/>
    <w:rsid w:val="00F3343C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956F53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9830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4B8EAB5F.dotm</Template>
  <TotalTime>11</TotalTime>
  <Pages>4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8</cp:revision>
  <dcterms:created xsi:type="dcterms:W3CDTF">2018-01-12T12:10:00Z</dcterms:created>
  <dcterms:modified xsi:type="dcterms:W3CDTF">2018-02-07T10:37:00Z</dcterms:modified>
</cp:coreProperties>
</file>